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6570"/>
        <w:gridCol w:w="4968"/>
      </w:tblGrid>
      <w:tr w:rsidR="00337175" w:rsidTr="00BE01F0">
        <w:tc>
          <w:tcPr>
            <w:tcW w:w="13176" w:type="dxa"/>
            <w:gridSpan w:val="4"/>
          </w:tcPr>
          <w:p w:rsidR="00337175" w:rsidRPr="00337175" w:rsidRDefault="00BE01F0" w:rsidP="00BE01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Matter &amp; Interactions</w:t>
            </w:r>
          </w:p>
        </w:tc>
      </w:tr>
      <w:tr w:rsidR="00337175" w:rsidTr="00BE01F0">
        <w:tc>
          <w:tcPr>
            <w:tcW w:w="13176" w:type="dxa"/>
            <w:gridSpan w:val="4"/>
          </w:tcPr>
          <w:p w:rsidR="00337175" w:rsidRPr="00337175" w:rsidRDefault="00337175" w:rsidP="00BE01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BE01F0">
              <w:rPr>
                <w:b/>
                <w:sz w:val="24"/>
                <w:szCs w:val="24"/>
              </w:rPr>
              <w:t xml:space="preserve">  MS-PS1-1: Develop models to describe the atomic composition of simple molecules &amp; extended structures</w:t>
            </w:r>
          </w:p>
        </w:tc>
      </w:tr>
      <w:tr w:rsidR="00337175" w:rsidTr="00BE01F0">
        <w:tc>
          <w:tcPr>
            <w:tcW w:w="13176" w:type="dxa"/>
            <w:gridSpan w:val="4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BE01F0">
              <w:rPr>
                <w:b/>
              </w:rPr>
              <w:t xml:space="preserve"> 6</w:t>
            </w:r>
            <w:r w:rsidR="00BE01F0" w:rsidRPr="00BE01F0">
              <w:rPr>
                <w:b/>
                <w:vertAlign w:val="superscript"/>
              </w:rPr>
              <w:t>th</w:t>
            </w:r>
            <w:r w:rsidR="00BE01F0">
              <w:rPr>
                <w:b/>
              </w:rPr>
              <w:t xml:space="preserve"> Grade Science</w:t>
            </w:r>
          </w:p>
        </w:tc>
      </w:tr>
      <w:tr w:rsidR="00337175" w:rsidTr="00BE01F0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491D3B" w:rsidRDefault="00BE01F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Constructs</w:t>
            </w:r>
            <w:r w:rsidR="004103F3">
              <w:rPr>
                <w:sz w:val="24"/>
                <w:szCs w:val="24"/>
              </w:rPr>
              <w:t xml:space="preserve"> models of molecules from a molecular formula</w:t>
            </w:r>
          </w:p>
          <w:p w:rsidR="0035736F" w:rsidRDefault="0035736F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 models of a network solid (salt, diamond, etc.)</w:t>
            </w:r>
          </w:p>
          <w:p w:rsidR="0035736F" w:rsidRPr="00491D3B" w:rsidRDefault="0035736F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Constructs model of an atom including subatomic particles</w:t>
            </w:r>
            <w:bookmarkStart w:id="0" w:name="_GoBack"/>
            <w:bookmarkEnd w:id="0"/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35736F" w:rsidRDefault="0035736F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structural &amp; molecular formula</w:t>
            </w:r>
          </w:p>
          <w:p w:rsidR="00491D3B" w:rsidRDefault="004103F3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atom, element, molecule, compound</w:t>
            </w:r>
          </w:p>
          <w:p w:rsidR="0035736F" w:rsidRDefault="0035736F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proton, neutron, electron, nucleus</w:t>
            </w:r>
          </w:p>
          <w:p w:rsidR="0035736F" w:rsidRDefault="0035736F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bond</w:t>
            </w:r>
          </w:p>
          <w:p w:rsidR="0035736F" w:rsidRDefault="0035736F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subscript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491D3B" w:rsidRPr="00491D3B" w:rsidRDefault="0035736F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counts numbers and types of atoms in a molecular formula</w:t>
            </w:r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lastRenderedPageBreak/>
              <w:t>Score 0.0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6F" w:rsidRDefault="0035736F" w:rsidP="00C72328">
      <w:pPr>
        <w:spacing w:after="0" w:line="240" w:lineRule="auto"/>
      </w:pPr>
      <w:r>
        <w:separator/>
      </w:r>
    </w:p>
  </w:endnote>
  <w:endnote w:type="continuationSeparator" w:id="0">
    <w:p w:rsidR="0035736F" w:rsidRDefault="0035736F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6F" w:rsidRDefault="00357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6F" w:rsidRDefault="0035736F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35736F" w:rsidRDefault="003573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6F" w:rsidRDefault="00357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6F" w:rsidRDefault="0035736F" w:rsidP="00C72328">
      <w:pPr>
        <w:spacing w:after="0" w:line="240" w:lineRule="auto"/>
      </w:pPr>
      <w:r>
        <w:separator/>
      </w:r>
    </w:p>
  </w:footnote>
  <w:footnote w:type="continuationSeparator" w:id="0">
    <w:p w:rsidR="0035736F" w:rsidRDefault="0035736F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6F" w:rsidRDefault="00357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6F" w:rsidRDefault="003573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6F" w:rsidRDefault="00357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97788"/>
    <w:rsid w:val="002B1126"/>
    <w:rsid w:val="00337175"/>
    <w:rsid w:val="0035736F"/>
    <w:rsid w:val="004103F3"/>
    <w:rsid w:val="004178D4"/>
    <w:rsid w:val="00491D3B"/>
    <w:rsid w:val="005A29D5"/>
    <w:rsid w:val="008F7044"/>
    <w:rsid w:val="00BE01F0"/>
    <w:rsid w:val="00C72328"/>
    <w:rsid w:val="00CE6948"/>
    <w:rsid w:val="00DB7CA4"/>
    <w:rsid w:val="00E54BA6"/>
    <w:rsid w:val="00F10C0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Template.dotx</Template>
  <TotalTime>2</TotalTime>
  <Pages>2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Melissa Hendrickson</cp:lastModifiedBy>
  <cp:revision>2</cp:revision>
  <dcterms:created xsi:type="dcterms:W3CDTF">2013-06-27T20:36:00Z</dcterms:created>
  <dcterms:modified xsi:type="dcterms:W3CDTF">2013-06-27T20:36:00Z</dcterms:modified>
</cp:coreProperties>
</file>