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149"/>
        <w:gridCol w:w="7527"/>
        <w:gridCol w:w="3664"/>
      </w:tblGrid>
      <w:tr w:rsidR="00337175" w:rsidTr="0027366B">
        <w:tc>
          <w:tcPr>
            <w:tcW w:w="13176" w:type="dxa"/>
            <w:gridSpan w:val="4"/>
          </w:tcPr>
          <w:p w:rsidR="00337175" w:rsidRPr="00337175" w:rsidRDefault="00337175" w:rsidP="0027366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Strand:</w:t>
            </w:r>
            <w:r w:rsidR="0027366B">
              <w:rPr>
                <w:b/>
                <w:sz w:val="24"/>
                <w:szCs w:val="24"/>
              </w:rPr>
              <w:t xml:space="preserve"> MS – PS 1-2 </w:t>
            </w:r>
          </w:p>
        </w:tc>
      </w:tr>
      <w:tr w:rsidR="00337175" w:rsidTr="0027366B">
        <w:tc>
          <w:tcPr>
            <w:tcW w:w="13176" w:type="dxa"/>
            <w:gridSpan w:val="4"/>
          </w:tcPr>
          <w:p w:rsidR="00337175" w:rsidRPr="00337175" w:rsidRDefault="00337175" w:rsidP="00273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27366B">
              <w:rPr>
                <w:b/>
                <w:sz w:val="24"/>
                <w:szCs w:val="24"/>
              </w:rPr>
              <w:t xml:space="preserve">  Develop a model that predicts and describes changes in particle motion, temperature, and state of a pure substance when thermal energy is added or removed.</w:t>
            </w:r>
          </w:p>
        </w:tc>
      </w:tr>
      <w:tr w:rsidR="00337175" w:rsidTr="0027366B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27366B">
              <w:rPr>
                <w:b/>
              </w:rPr>
              <w:t xml:space="preserve"> 6</w:t>
            </w:r>
            <w:r w:rsidR="0027366B" w:rsidRPr="0027366B">
              <w:rPr>
                <w:b/>
                <w:vertAlign w:val="superscript"/>
              </w:rPr>
              <w:t>th</w:t>
            </w:r>
            <w:r w:rsidR="0027366B">
              <w:rPr>
                <w:b/>
              </w:rPr>
              <w:t xml:space="preserve"> Grade Science</w:t>
            </w:r>
          </w:p>
        </w:tc>
      </w:tr>
      <w:tr w:rsidR="00337175" w:rsidTr="0027366B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02406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</w:t>
            </w:r>
            <w:r w:rsidR="00FF4535" w:rsidRPr="0002406A">
              <w:rPr>
                <w:sz w:val="24"/>
                <w:szCs w:val="24"/>
              </w:rPr>
              <w:t xml:space="preserve">a </w:t>
            </w:r>
            <w:r w:rsidR="00B90C5C" w:rsidRPr="0002406A">
              <w:rPr>
                <w:sz w:val="24"/>
                <w:szCs w:val="24"/>
              </w:rPr>
              <w:t xml:space="preserve">phase change </w:t>
            </w:r>
            <w:r w:rsidR="00FF4535" w:rsidRPr="0002406A">
              <w:rPr>
                <w:sz w:val="24"/>
                <w:szCs w:val="24"/>
              </w:rPr>
              <w:t>model</w:t>
            </w:r>
            <w:r>
              <w:rPr>
                <w:sz w:val="24"/>
                <w:szCs w:val="24"/>
              </w:rPr>
              <w:t xml:space="preserve"> using lab data.</w:t>
            </w:r>
          </w:p>
          <w:p w:rsidR="0002406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 the temperature at which phase changes occur from a graph.</w:t>
            </w:r>
          </w:p>
          <w:p w:rsidR="0002406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A3AFA" w:rsidRPr="0002406A">
              <w:rPr>
                <w:sz w:val="24"/>
                <w:szCs w:val="24"/>
              </w:rPr>
              <w:t xml:space="preserve">ompare the observable physical properties (shape and volume) of solids, liquids, </w:t>
            </w:r>
            <w:r w:rsidR="00B90C5C" w:rsidRPr="0002406A">
              <w:rPr>
                <w:sz w:val="24"/>
                <w:szCs w:val="24"/>
              </w:rPr>
              <w:t xml:space="preserve">and gases </w:t>
            </w:r>
          </w:p>
          <w:p w:rsidR="009A3AF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90C5C" w:rsidRPr="0002406A">
              <w:rPr>
                <w:sz w:val="24"/>
                <w:szCs w:val="24"/>
              </w:rPr>
              <w:t xml:space="preserve">escribes the changes </w:t>
            </w:r>
            <w:r>
              <w:rPr>
                <w:sz w:val="24"/>
                <w:szCs w:val="24"/>
              </w:rPr>
              <w:t xml:space="preserve">in properties (volume, appearance, density,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that occur with a phase change.</w:t>
            </w:r>
          </w:p>
          <w:p w:rsidR="00BE2C51" w:rsidRPr="0002406A" w:rsidRDefault="008734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relationship between phase changes and addition/subtraction of thermal energy 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FF4535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 ice to boiling point.</w:t>
            </w:r>
          </w:p>
          <w:p w:rsidR="00BE2C51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volume differences of objects before and after heating/cooling.</w:t>
            </w:r>
          </w:p>
          <w:p w:rsidR="00BE2C51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atom/particle arrangement of the 3 phases of matter</w:t>
            </w:r>
          </w:p>
          <w:p w:rsidR="00BE2C51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337175" w:rsidRPr="00FF4535" w:rsidRDefault="00337175" w:rsidP="00FF4535">
            <w:pPr>
              <w:jc w:val="center"/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9A3AF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 identify and define each phase change</w:t>
            </w:r>
          </w:p>
          <w:p w:rsidR="00491D3B" w:rsidRDefault="00BE2C51" w:rsidP="00BE2C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 identify and define each state of matter</w:t>
            </w:r>
          </w:p>
          <w:p w:rsidR="00491D3B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 find mass, volume, density and temperature of an object.</w:t>
            </w:r>
          </w:p>
          <w:p w:rsidR="00491D3B" w:rsidRP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F3B58">
      <w:footerReference w:type="default" r:id="rId8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51" w:rsidRDefault="00BE2C51" w:rsidP="00C72328">
      <w:pPr>
        <w:spacing w:after="0" w:line="240" w:lineRule="auto"/>
      </w:pPr>
      <w:r>
        <w:separator/>
      </w:r>
    </w:p>
  </w:endnote>
  <w:endnote w:type="continuationSeparator" w:id="0">
    <w:p w:rsidR="00BE2C51" w:rsidRDefault="00BE2C51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51" w:rsidRDefault="00BE2C51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BE2C51" w:rsidRDefault="00BE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51" w:rsidRDefault="00BE2C51" w:rsidP="00C72328">
      <w:pPr>
        <w:spacing w:after="0" w:line="240" w:lineRule="auto"/>
      </w:pPr>
      <w:r>
        <w:separator/>
      </w:r>
    </w:p>
  </w:footnote>
  <w:footnote w:type="continuationSeparator" w:id="0">
    <w:p w:rsidR="00BE2C51" w:rsidRDefault="00BE2C51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2406A"/>
    <w:rsid w:val="00097788"/>
    <w:rsid w:val="001057BE"/>
    <w:rsid w:val="0027366B"/>
    <w:rsid w:val="002B1126"/>
    <w:rsid w:val="00337175"/>
    <w:rsid w:val="003F3B58"/>
    <w:rsid w:val="004178D4"/>
    <w:rsid w:val="00491D3B"/>
    <w:rsid w:val="005A29D5"/>
    <w:rsid w:val="006E37FE"/>
    <w:rsid w:val="0087347D"/>
    <w:rsid w:val="008F7044"/>
    <w:rsid w:val="009A3AFA"/>
    <w:rsid w:val="00B90C5C"/>
    <w:rsid w:val="00BE2C51"/>
    <w:rsid w:val="00C72328"/>
    <w:rsid w:val="00DB7CA4"/>
    <w:rsid w:val="00E54BA6"/>
    <w:rsid w:val="00F10C0F"/>
    <w:rsid w:val="00FC746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Darryl Duttenhefner</cp:lastModifiedBy>
  <cp:revision>2</cp:revision>
  <dcterms:created xsi:type="dcterms:W3CDTF">2013-07-12T13:48:00Z</dcterms:created>
  <dcterms:modified xsi:type="dcterms:W3CDTF">2013-07-12T13:48:00Z</dcterms:modified>
</cp:coreProperties>
</file>