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337175" w:rsidP="00C62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E43F96">
              <w:rPr>
                <w:b/>
                <w:sz w:val="24"/>
                <w:szCs w:val="24"/>
              </w:rPr>
              <w:t xml:space="preserve">  </w:t>
            </w:r>
            <w:r w:rsidR="00C62863">
              <w:rPr>
                <w:b/>
                <w:sz w:val="24"/>
                <w:szCs w:val="24"/>
              </w:rPr>
              <w:t>(MS-PS2) Motion and Stability:  Forces and Interactions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C62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E43F96">
              <w:rPr>
                <w:b/>
                <w:sz w:val="24"/>
                <w:szCs w:val="24"/>
              </w:rPr>
              <w:t xml:space="preserve">  </w:t>
            </w:r>
            <w:r w:rsidR="00C62863">
              <w:rPr>
                <w:b/>
                <w:sz w:val="24"/>
                <w:szCs w:val="24"/>
              </w:rPr>
              <w:t>(MS-PS2-1) Apply Newton’s Third Law to design a solution to a problem involving the motion of two colliding objects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E43F96">
              <w:rPr>
                <w:b/>
              </w:rPr>
              <w:t xml:space="preserve">  6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Pr="00491D3B" w:rsidRDefault="00904883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</w:t>
            </w:r>
            <w:r w:rsidR="002475DF">
              <w:rPr>
                <w:sz w:val="24"/>
                <w:szCs w:val="24"/>
              </w:rPr>
              <w:t>describe and apply Newton’s Third Law of Motion</w:t>
            </w:r>
            <w:r w:rsidR="00940F0F">
              <w:rPr>
                <w:sz w:val="24"/>
                <w:szCs w:val="24"/>
              </w:rPr>
              <w:t xml:space="preserve"> to a real life situation</w:t>
            </w:r>
            <w:bookmarkStart w:id="0" w:name="_GoBack"/>
            <w:bookmarkEnd w:id="0"/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74C9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 different types of models to represent different systems and their interactions</w:t>
            </w:r>
          </w:p>
          <w:p w:rsidR="00374C9D" w:rsidRPr="00491D3B" w:rsidRDefault="00904883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scientific ideas or principals to design an object, tool, process or system</w:t>
            </w: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9D233A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input,</w:t>
            </w:r>
            <w:r w:rsidR="000D4FED">
              <w:rPr>
                <w:sz w:val="24"/>
                <w:szCs w:val="24"/>
              </w:rPr>
              <w:t xml:space="preserve"> output, energy, motion, matter, force</w:t>
            </w:r>
            <w:r w:rsidR="003372EF">
              <w:rPr>
                <w:sz w:val="24"/>
                <w:szCs w:val="24"/>
              </w:rPr>
              <w:t>, momentum</w:t>
            </w:r>
            <w:r w:rsidR="00820450">
              <w:rPr>
                <w:sz w:val="24"/>
                <w:szCs w:val="24"/>
              </w:rPr>
              <w:t>, Newton’s Third Law of Motion, mass, velocity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Default="002475D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Newton’s Third Law of Motion</w:t>
            </w:r>
          </w:p>
          <w:p w:rsidR="00940F0F" w:rsidRPr="00491D3B" w:rsidRDefault="00940F0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momentum of an object given its mass and velocity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820450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momentum of an object given its mass and velocity</w:t>
            </w:r>
          </w:p>
          <w:p w:rsidR="00820450" w:rsidRDefault="00820450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momentum between two objects (which has more and which is less)</w:t>
            </w:r>
          </w:p>
          <w:p w:rsidR="00820450" w:rsidRPr="007F6FCC" w:rsidRDefault="00820450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6FCC">
              <w:rPr>
                <w:sz w:val="24"/>
                <w:szCs w:val="24"/>
                <w:lang w:val="en"/>
              </w:rPr>
              <w:t>Create a diagram to illustrate the transfer and conservation of momentum when a moving object collides with a stationary object</w:t>
            </w: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7788"/>
    <w:rsid w:val="000D4FED"/>
    <w:rsid w:val="002475DF"/>
    <w:rsid w:val="002B1126"/>
    <w:rsid w:val="00337175"/>
    <w:rsid w:val="003372EF"/>
    <w:rsid w:val="00374C9D"/>
    <w:rsid w:val="004178D4"/>
    <w:rsid w:val="00491D3B"/>
    <w:rsid w:val="005A29D5"/>
    <w:rsid w:val="007F6FCC"/>
    <w:rsid w:val="00820450"/>
    <w:rsid w:val="008F7044"/>
    <w:rsid w:val="00904883"/>
    <w:rsid w:val="00940F0F"/>
    <w:rsid w:val="0094154C"/>
    <w:rsid w:val="009D233A"/>
    <w:rsid w:val="00C62863"/>
    <w:rsid w:val="00C72328"/>
    <w:rsid w:val="00DB7CA4"/>
    <w:rsid w:val="00E43F96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223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Jerald Lemar</cp:lastModifiedBy>
  <cp:revision>7</cp:revision>
  <cp:lastPrinted>2013-06-27T18:35:00Z</cp:lastPrinted>
  <dcterms:created xsi:type="dcterms:W3CDTF">2013-06-27T14:44:00Z</dcterms:created>
  <dcterms:modified xsi:type="dcterms:W3CDTF">2013-06-27T19:28:00Z</dcterms:modified>
</cp:coreProperties>
</file>