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932AB">
              <w:rPr>
                <w:b/>
                <w:sz w:val="24"/>
                <w:szCs w:val="24"/>
              </w:rPr>
              <w:t xml:space="preserve"> (MS-PS2</w:t>
            </w:r>
            <w:r w:rsidR="00701AA8">
              <w:rPr>
                <w:b/>
                <w:sz w:val="24"/>
                <w:szCs w:val="24"/>
              </w:rPr>
              <w:t>-4</w:t>
            </w:r>
            <w:r w:rsidR="00D932AB">
              <w:rPr>
                <w:b/>
                <w:sz w:val="24"/>
                <w:szCs w:val="24"/>
              </w:rPr>
              <w:t>) Motion and Stability:  Forces and Interactions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D932AB" w:rsidRDefault="00337175" w:rsidP="00D93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290AB8">
              <w:rPr>
                <w:b/>
                <w:sz w:val="24"/>
                <w:szCs w:val="24"/>
              </w:rPr>
              <w:t xml:space="preserve">  </w:t>
            </w:r>
            <w:r w:rsidR="00D932AB" w:rsidRPr="00D932AB">
              <w:rPr>
                <w:b/>
                <w:sz w:val="24"/>
                <w:szCs w:val="24"/>
              </w:rPr>
              <w:t xml:space="preserve">Construct and present arguments using evidence to support the claim that gravitational interactions are attractive and depend on the masses </w:t>
            </w:r>
            <w:r w:rsidR="00701AA8">
              <w:rPr>
                <w:b/>
                <w:sz w:val="24"/>
                <w:szCs w:val="24"/>
              </w:rPr>
              <w:t>and distance between</w:t>
            </w:r>
            <w:bookmarkStart w:id="0" w:name="_GoBack"/>
            <w:bookmarkEnd w:id="0"/>
            <w:r w:rsidR="00D932AB" w:rsidRPr="00D932AB">
              <w:rPr>
                <w:b/>
                <w:sz w:val="24"/>
                <w:szCs w:val="24"/>
              </w:rPr>
              <w:t xml:space="preserve"> interacting objects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290AB8">
              <w:rPr>
                <w:b/>
              </w:rPr>
              <w:t xml:space="preserve">  6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337175" w:rsidRDefault="00337175" w:rsidP="009C6C0E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9C6C0E" w:rsidRDefault="009C6C0E" w:rsidP="009C6C0E">
            <w:pPr>
              <w:pStyle w:val="ListParagraph"/>
              <w:numPr>
                <w:ilvl w:val="0"/>
                <w:numId w:val="6"/>
              </w:numPr>
            </w:pPr>
            <w:r w:rsidRPr="009C6C0E">
              <w:t>Construct/explain a model showing a stable and non-stable interaction of gravity and their affects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0357E6" w:rsidRDefault="000A0B13" w:rsidP="00491D3B">
            <w:pPr>
              <w:pStyle w:val="ListParagraph"/>
              <w:numPr>
                <w:ilvl w:val="0"/>
                <w:numId w:val="2"/>
              </w:numPr>
            </w:pPr>
            <w:r w:rsidRPr="000357E6">
              <w:t>Can compare</w:t>
            </w:r>
            <w:r w:rsidR="000357E6" w:rsidRPr="000357E6">
              <w:t xml:space="preserve"> the amount of gravitational forces acting between objects</w:t>
            </w:r>
          </w:p>
          <w:p w:rsidR="00491D3B" w:rsidRPr="000357E6" w:rsidRDefault="000357E6" w:rsidP="00491D3B">
            <w:pPr>
              <w:pStyle w:val="ListParagraph"/>
              <w:numPr>
                <w:ilvl w:val="0"/>
                <w:numId w:val="2"/>
              </w:numPr>
            </w:pPr>
            <w:r w:rsidRPr="000357E6">
              <w:t>Can explain how every object exerts a gravitational force on every other object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9C6C0E" w:rsidRDefault="008875CE" w:rsidP="00491D3B">
            <w:pPr>
              <w:pStyle w:val="ListParagraph"/>
              <w:numPr>
                <w:ilvl w:val="0"/>
                <w:numId w:val="2"/>
              </w:numPr>
            </w:pPr>
            <w:r w:rsidRPr="009C6C0E">
              <w:t xml:space="preserve">Construct and design your own roller coaster </w:t>
            </w:r>
          </w:p>
          <w:p w:rsidR="008875CE" w:rsidRPr="009C6C0E" w:rsidRDefault="000357E6" w:rsidP="00491D3B">
            <w:pPr>
              <w:pStyle w:val="ListParagraph"/>
              <w:numPr>
                <w:ilvl w:val="0"/>
                <w:numId w:val="2"/>
              </w:numPr>
            </w:pPr>
            <w:r w:rsidRPr="009C6C0E">
              <w:t>Solve equations showing their weight on other planets and moons</w:t>
            </w:r>
          </w:p>
          <w:p w:rsidR="000357E6" w:rsidRPr="00491D3B" w:rsidRDefault="000357E6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C0E">
              <w:t>Identify gravity as a force that keeps us on Earth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Pr="000357E6" w:rsidRDefault="00572808" w:rsidP="00491D3B">
            <w:pPr>
              <w:pStyle w:val="ListParagraph"/>
              <w:numPr>
                <w:ilvl w:val="1"/>
                <w:numId w:val="2"/>
              </w:numPr>
            </w:pPr>
            <w:r w:rsidRPr="000357E6">
              <w:t xml:space="preserve">gravity, mass, </w:t>
            </w:r>
            <w:r w:rsidR="009A2D2B" w:rsidRPr="000357E6">
              <w:t xml:space="preserve">orbit, </w:t>
            </w:r>
            <w:r w:rsidR="008875CE" w:rsidRPr="000357E6">
              <w:t xml:space="preserve">Newton’s Law of Universal Gravitation, force, </w:t>
            </w:r>
            <w:r w:rsidR="00095E6F" w:rsidRPr="000357E6">
              <w:t xml:space="preserve">motion, </w:t>
            </w:r>
            <w:r w:rsidR="000357E6" w:rsidRPr="000357E6">
              <w:t>gravitational force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0357E6" w:rsidRDefault="000357E6" w:rsidP="00491D3B">
            <w:pPr>
              <w:pStyle w:val="ListParagraph"/>
              <w:numPr>
                <w:ilvl w:val="1"/>
                <w:numId w:val="2"/>
              </w:numPr>
            </w:pPr>
            <w:r w:rsidRPr="000357E6">
              <w:t>recognizes an object’s weight is a measure of the gravitational force of a planet/moon acting on that object</w:t>
            </w:r>
          </w:p>
          <w:p w:rsidR="00491D3B" w:rsidRPr="000357E6" w:rsidRDefault="000357E6" w:rsidP="00491D3B">
            <w:pPr>
              <w:pStyle w:val="ListParagraph"/>
              <w:numPr>
                <w:ilvl w:val="1"/>
                <w:numId w:val="2"/>
              </w:numPr>
            </w:pPr>
            <w:r w:rsidRPr="000357E6">
              <w:t>recognizes or recalls examples of objects exerting a gravitational force on other objects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9C6C0E" w:rsidRDefault="000357E6" w:rsidP="00491D3B">
            <w:pPr>
              <w:pStyle w:val="ListParagraph"/>
              <w:numPr>
                <w:ilvl w:val="0"/>
                <w:numId w:val="3"/>
              </w:numPr>
            </w:pPr>
            <w:r w:rsidRPr="009C6C0E">
              <w:t>Verbally identify at least one planet that will affect Earth’s orbit</w:t>
            </w:r>
          </w:p>
          <w:p w:rsidR="009C6C0E" w:rsidRPr="00491D3B" w:rsidRDefault="009C6C0E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C6C0E">
              <w:t>Identify or produce definitions to given terms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7B" w:rsidRDefault="0079577B" w:rsidP="00C72328">
      <w:pPr>
        <w:spacing w:after="0" w:line="240" w:lineRule="auto"/>
      </w:pPr>
      <w:r>
        <w:separator/>
      </w:r>
    </w:p>
  </w:endnote>
  <w:endnote w:type="continuationSeparator" w:id="0">
    <w:p w:rsidR="0079577B" w:rsidRDefault="0079577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7B" w:rsidRDefault="0079577B" w:rsidP="00C72328">
      <w:pPr>
        <w:spacing w:after="0" w:line="240" w:lineRule="auto"/>
      </w:pPr>
      <w:r>
        <w:separator/>
      </w:r>
    </w:p>
  </w:footnote>
  <w:footnote w:type="continuationSeparator" w:id="0">
    <w:p w:rsidR="0079577B" w:rsidRDefault="0079577B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24174"/>
    <w:multiLevelType w:val="hybridMultilevel"/>
    <w:tmpl w:val="72C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9197C"/>
    <w:multiLevelType w:val="hybridMultilevel"/>
    <w:tmpl w:val="B774967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653B56F6"/>
    <w:multiLevelType w:val="hybridMultilevel"/>
    <w:tmpl w:val="CD8E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357E6"/>
    <w:rsid w:val="00095E6F"/>
    <w:rsid w:val="00097788"/>
    <w:rsid w:val="000A0B13"/>
    <w:rsid w:val="00290AB8"/>
    <w:rsid w:val="002B1126"/>
    <w:rsid w:val="00337175"/>
    <w:rsid w:val="004178D4"/>
    <w:rsid w:val="00491D3B"/>
    <w:rsid w:val="00572808"/>
    <w:rsid w:val="005A29D5"/>
    <w:rsid w:val="00701AA8"/>
    <w:rsid w:val="0079577B"/>
    <w:rsid w:val="008875CE"/>
    <w:rsid w:val="008F7044"/>
    <w:rsid w:val="009A2D2B"/>
    <w:rsid w:val="009C6C0E"/>
    <w:rsid w:val="00C72328"/>
    <w:rsid w:val="00D932AB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70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Brian Price</cp:lastModifiedBy>
  <cp:revision>5</cp:revision>
  <dcterms:created xsi:type="dcterms:W3CDTF">2013-06-27T14:46:00Z</dcterms:created>
  <dcterms:modified xsi:type="dcterms:W3CDTF">2013-07-12T17:05:00Z</dcterms:modified>
</cp:coreProperties>
</file>