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0F428A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0F428A">
              <w:rPr>
                <w:b/>
                <w:sz w:val="24"/>
                <w:szCs w:val="24"/>
              </w:rPr>
              <w:t xml:space="preserve">  (MS-PS4) Waves and Their Applications in Technologies for Information Transfer</w:t>
            </w:r>
          </w:p>
        </w:tc>
      </w:tr>
      <w:tr w:rsidR="00337175" w:rsidTr="000F428A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0F428A">
              <w:rPr>
                <w:b/>
                <w:sz w:val="24"/>
                <w:szCs w:val="24"/>
              </w:rPr>
              <w:t xml:space="preserve">  (MS-PS4-2) Develop and use a model to describe that waves are reflected, absorbed or transmitted through various materials</w:t>
            </w:r>
          </w:p>
        </w:tc>
      </w:tr>
      <w:tr w:rsidR="00337175" w:rsidTr="000F428A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0F428A">
              <w:rPr>
                <w:b/>
              </w:rPr>
              <w:t xml:space="preserve">  6</w:t>
            </w:r>
          </w:p>
        </w:tc>
      </w:tr>
      <w:tr w:rsidR="00337175" w:rsidTr="000F428A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DF5439" w:rsidP="00DF5439">
            <w:pPr>
              <w:pStyle w:val="ListParagraph"/>
              <w:numPr>
                <w:ilvl w:val="0"/>
                <w:numId w:val="4"/>
              </w:numPr>
            </w:pPr>
            <w:r>
              <w:t>Develop a company brochure including the benefits and restrictions of products offered using the reflection and refraction of light including lenses and mirrors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Default="000F428A" w:rsidP="00491D3B">
            <w:pPr>
              <w:pStyle w:val="ListParagraph"/>
              <w:numPr>
                <w:ilvl w:val="0"/>
                <w:numId w:val="2"/>
              </w:numPr>
            </w:pPr>
            <w:r w:rsidRPr="000F428A">
              <w:t>Can compare the refraction of visible light through different materials (transparent and translucent)</w:t>
            </w:r>
          </w:p>
          <w:p w:rsidR="00491D3B" w:rsidRPr="000F6B6B" w:rsidRDefault="000F428A" w:rsidP="00491D3B">
            <w:pPr>
              <w:pStyle w:val="ListParagraph"/>
              <w:numPr>
                <w:ilvl w:val="0"/>
                <w:numId w:val="2"/>
              </w:numPr>
            </w:pPr>
            <w:r>
              <w:t>Can predict how different surfaces and lenses affect the behavior of light waves and the resulting image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0F6B6B" w:rsidRDefault="00DF5439" w:rsidP="00491D3B">
            <w:pPr>
              <w:pStyle w:val="ListParagraph"/>
              <w:numPr>
                <w:ilvl w:val="0"/>
                <w:numId w:val="2"/>
              </w:numPr>
            </w:pPr>
            <w:r w:rsidRPr="000F6B6B">
              <w:t>Predict/test the outcome of light refraction on various objects in an activity setting</w:t>
            </w:r>
          </w:p>
          <w:p w:rsidR="00DF5439" w:rsidRPr="00491D3B" w:rsidRDefault="00DF5439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6B6B">
              <w:t>Create a chart of rules that states how light will behave when reflected and refracted by different surfaces and lenses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Pr="00DF5439" w:rsidRDefault="00491D3B" w:rsidP="00491D3B">
            <w:pPr>
              <w:pStyle w:val="ListParagraph"/>
              <w:numPr>
                <w:ilvl w:val="0"/>
                <w:numId w:val="2"/>
              </w:numPr>
            </w:pPr>
            <w:r w:rsidRPr="00DF5439">
              <w:t>recognizes or recalls specific terminology, such as:</w:t>
            </w:r>
          </w:p>
          <w:p w:rsidR="00491D3B" w:rsidRPr="00DF5439" w:rsidRDefault="00DF5439" w:rsidP="00491D3B">
            <w:pPr>
              <w:pStyle w:val="ListParagraph"/>
              <w:numPr>
                <w:ilvl w:val="1"/>
                <w:numId w:val="2"/>
              </w:numPr>
            </w:pPr>
            <w:r w:rsidRPr="00DF5439">
              <w:t>transparent, translucent, concave, convex</w:t>
            </w:r>
          </w:p>
          <w:p w:rsidR="00491D3B" w:rsidRPr="00DF5439" w:rsidRDefault="00491D3B" w:rsidP="00491D3B">
            <w:pPr>
              <w:pStyle w:val="ListParagraph"/>
              <w:numPr>
                <w:ilvl w:val="0"/>
                <w:numId w:val="2"/>
              </w:numPr>
            </w:pPr>
            <w:r w:rsidRPr="00DF5439">
              <w:t>performs basic processes, such as:</w:t>
            </w:r>
          </w:p>
          <w:p w:rsidR="00491D3B" w:rsidRPr="000F6B6B" w:rsidRDefault="00DF5439" w:rsidP="00491D3B">
            <w:pPr>
              <w:pStyle w:val="ListParagraph"/>
              <w:numPr>
                <w:ilvl w:val="1"/>
                <w:numId w:val="2"/>
              </w:numPr>
            </w:pPr>
            <w:r w:rsidRPr="00DF5439">
              <w:t>identifies sources of light and describes evidence that it moves in a straight line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0F6B6B" w:rsidRDefault="00DF5439" w:rsidP="00491D3B">
            <w:pPr>
              <w:pStyle w:val="ListParagraph"/>
              <w:numPr>
                <w:ilvl w:val="0"/>
                <w:numId w:val="3"/>
              </w:numPr>
            </w:pPr>
            <w:r w:rsidRPr="000F6B6B">
              <w:t>Identify vocabulary words based on pictures provided showing types of lenses and the effects of transparency, etc…</w:t>
            </w:r>
          </w:p>
          <w:p w:rsidR="00DF5439" w:rsidRPr="00491D3B" w:rsidRDefault="00DF543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6B6B">
              <w:t xml:space="preserve">Identify various pictures </w:t>
            </w:r>
            <w:r w:rsidR="000F6B6B" w:rsidRPr="000F6B6B">
              <w:t>as sources of light (or not) and label a picture showing where light rays will go based on the origin of that light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39" w:rsidRDefault="00DF5439" w:rsidP="00C72328">
      <w:pPr>
        <w:spacing w:after="0" w:line="240" w:lineRule="auto"/>
      </w:pPr>
      <w:r>
        <w:separator/>
      </w:r>
    </w:p>
  </w:endnote>
  <w:endnote w:type="continuationSeparator" w:id="0">
    <w:p w:rsidR="00DF5439" w:rsidRDefault="00DF5439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39" w:rsidRDefault="00DF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39" w:rsidRDefault="00DF5439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DF5439" w:rsidRDefault="00DF5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39" w:rsidRDefault="00DF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39" w:rsidRDefault="00DF5439" w:rsidP="00C72328">
      <w:pPr>
        <w:spacing w:after="0" w:line="240" w:lineRule="auto"/>
      </w:pPr>
      <w:r>
        <w:separator/>
      </w:r>
    </w:p>
  </w:footnote>
  <w:footnote w:type="continuationSeparator" w:id="0">
    <w:p w:rsidR="00DF5439" w:rsidRDefault="00DF5439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39" w:rsidRDefault="00DF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39" w:rsidRDefault="00DF5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39" w:rsidRDefault="00DF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010F1"/>
    <w:multiLevelType w:val="hybridMultilevel"/>
    <w:tmpl w:val="308A8C4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0F428A"/>
    <w:rsid w:val="000F6B6B"/>
    <w:rsid w:val="002B1126"/>
    <w:rsid w:val="00337175"/>
    <w:rsid w:val="004178D4"/>
    <w:rsid w:val="00491D3B"/>
    <w:rsid w:val="005A29D5"/>
    <w:rsid w:val="008F7044"/>
    <w:rsid w:val="00C72328"/>
    <w:rsid w:val="00DB7CA4"/>
    <w:rsid w:val="00DF5439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Jerald Lemar</cp:lastModifiedBy>
  <cp:revision>2</cp:revision>
  <cp:lastPrinted>2013-06-27T20:08:00Z</cp:lastPrinted>
  <dcterms:created xsi:type="dcterms:W3CDTF">2013-06-27T20:09:00Z</dcterms:created>
  <dcterms:modified xsi:type="dcterms:W3CDTF">2013-06-27T20:09:00Z</dcterms:modified>
</cp:coreProperties>
</file>