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RPr="005977CA" w:rsidTr="00732BBB">
        <w:tc>
          <w:tcPr>
            <w:tcW w:w="13176" w:type="dxa"/>
            <w:gridSpan w:val="4"/>
          </w:tcPr>
          <w:p w:rsidR="00337175" w:rsidRPr="005977CA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Content</w:t>
            </w:r>
            <w:r w:rsidR="00337175" w:rsidRPr="005977CA">
              <w:rPr>
                <w:b/>
                <w:sz w:val="24"/>
                <w:szCs w:val="24"/>
              </w:rPr>
              <w:t>:</w:t>
            </w:r>
            <w:r w:rsidR="000C56AC" w:rsidRPr="005977CA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RPr="005977CA" w:rsidTr="00F42F14">
        <w:tc>
          <w:tcPr>
            <w:tcW w:w="13176" w:type="dxa"/>
            <w:gridSpan w:val="4"/>
          </w:tcPr>
          <w:p w:rsidR="00337175" w:rsidRPr="005977CA" w:rsidRDefault="00F25538" w:rsidP="004466F1">
            <w:pPr>
              <w:jc w:val="center"/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Standard</w:t>
            </w:r>
            <w:r w:rsidR="00337175" w:rsidRPr="005977CA">
              <w:rPr>
                <w:b/>
                <w:sz w:val="24"/>
                <w:szCs w:val="24"/>
              </w:rPr>
              <w:t>:</w:t>
            </w:r>
            <w:r w:rsidR="005977CA">
              <w:rPr>
                <w:b/>
                <w:sz w:val="24"/>
                <w:szCs w:val="24"/>
              </w:rPr>
              <w:t xml:space="preserve">  </w:t>
            </w:r>
            <w:r w:rsidR="000C56AC" w:rsidRPr="005977CA">
              <w:rPr>
                <w:b/>
                <w:sz w:val="24"/>
                <w:szCs w:val="24"/>
              </w:rPr>
              <w:t xml:space="preserve">6.1.1  Demonstrates </w:t>
            </w:r>
            <w:r w:rsidR="004466F1" w:rsidRPr="005977CA">
              <w:rPr>
                <w:b/>
                <w:sz w:val="24"/>
                <w:szCs w:val="24"/>
              </w:rPr>
              <w:t xml:space="preserve">the combination of </w:t>
            </w:r>
            <w:proofErr w:type="spellStart"/>
            <w:r w:rsidR="004466F1" w:rsidRPr="005977CA">
              <w:rPr>
                <w:b/>
                <w:sz w:val="24"/>
                <w:szCs w:val="24"/>
              </w:rPr>
              <w:t>locomotor</w:t>
            </w:r>
            <w:proofErr w:type="spellEnd"/>
            <w:r w:rsidR="004466F1" w:rsidRPr="005977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466F1" w:rsidRPr="005977CA">
              <w:rPr>
                <w:b/>
                <w:sz w:val="24"/>
                <w:szCs w:val="24"/>
              </w:rPr>
              <w:t>nonlocomotor</w:t>
            </w:r>
            <w:proofErr w:type="spellEnd"/>
            <w:r w:rsidR="004466F1" w:rsidRPr="005977CA">
              <w:rPr>
                <w:b/>
                <w:sz w:val="24"/>
                <w:szCs w:val="24"/>
              </w:rPr>
              <w:t xml:space="preserve"> and object control skills in modified team or individual sports (e.g., trapping and dribbling in soccer)</w:t>
            </w:r>
          </w:p>
        </w:tc>
      </w:tr>
      <w:tr w:rsidR="00337175" w:rsidRPr="005977CA" w:rsidTr="001B6CA2">
        <w:tc>
          <w:tcPr>
            <w:tcW w:w="13176" w:type="dxa"/>
            <w:gridSpan w:val="4"/>
          </w:tcPr>
          <w:p w:rsidR="00337175" w:rsidRPr="005977CA" w:rsidRDefault="00F10C0F" w:rsidP="00337175">
            <w:pPr>
              <w:jc w:val="center"/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Grade</w:t>
            </w:r>
            <w:r w:rsidR="00337175" w:rsidRPr="005977CA">
              <w:rPr>
                <w:b/>
                <w:sz w:val="24"/>
                <w:szCs w:val="24"/>
              </w:rPr>
              <w:t>:</w:t>
            </w:r>
            <w:r w:rsidR="005977CA">
              <w:rPr>
                <w:b/>
                <w:sz w:val="24"/>
                <w:szCs w:val="24"/>
              </w:rPr>
              <w:t xml:space="preserve">  6</w:t>
            </w:r>
          </w:p>
        </w:tc>
      </w:tr>
      <w:tr w:rsidR="00337175" w:rsidRPr="005977CA" w:rsidTr="00B83E44">
        <w:tc>
          <w:tcPr>
            <w:tcW w:w="918" w:type="dxa"/>
            <w:vMerge w:val="restart"/>
          </w:tcPr>
          <w:p w:rsidR="00337175" w:rsidRPr="005977CA" w:rsidRDefault="00337175">
            <w:pPr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5B0DA3" w:rsidRPr="005977CA" w:rsidRDefault="003C6FB3" w:rsidP="005B0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student</w:t>
            </w:r>
            <w:r w:rsidR="005B0DA3" w:rsidRPr="005977CA">
              <w:rPr>
                <w:b/>
                <w:sz w:val="24"/>
                <w:szCs w:val="24"/>
              </w:rPr>
              <w:t>:</w:t>
            </w:r>
          </w:p>
          <w:p w:rsidR="005B0DA3" w:rsidRPr="005977CA" w:rsidRDefault="005977CA" w:rsidP="005B0D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>top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 w:rsidR="005B0DA3" w:rsidRPr="005977CA">
              <w:rPr>
                <w:sz w:val="24"/>
                <w:szCs w:val="24"/>
              </w:rPr>
              <w:t xml:space="preserve"> and throw</w:t>
            </w:r>
            <w:r w:rsidR="003C6FB3"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 xml:space="preserve"> consistently and hit</w:t>
            </w:r>
            <w:r w:rsidR="00072C00"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 xml:space="preserve"> the target</w:t>
            </w:r>
            <w:r>
              <w:rPr>
                <w:sz w:val="24"/>
                <w:szCs w:val="24"/>
              </w:rPr>
              <w:t>.</w:t>
            </w:r>
          </w:p>
          <w:p w:rsidR="005B0DA3" w:rsidRPr="005977CA" w:rsidRDefault="005977CA" w:rsidP="005B0D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>top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 w:rsidR="005B0DA3" w:rsidRPr="005977CA">
              <w:rPr>
                <w:sz w:val="24"/>
                <w:szCs w:val="24"/>
              </w:rPr>
              <w:t xml:space="preserve"> and shoot</w:t>
            </w:r>
            <w:r w:rsidR="003C6FB3"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 xml:space="preserve"> while consistently </w:t>
            </w:r>
            <w:r w:rsidR="00583527" w:rsidRPr="005977CA">
              <w:rPr>
                <w:sz w:val="24"/>
                <w:szCs w:val="24"/>
              </w:rPr>
              <w:t>hitting the target</w:t>
            </w:r>
            <w:r>
              <w:rPr>
                <w:sz w:val="24"/>
                <w:szCs w:val="24"/>
              </w:rPr>
              <w:t>.</w:t>
            </w:r>
          </w:p>
          <w:p w:rsidR="00337175" w:rsidRPr="005977CA" w:rsidRDefault="005977CA" w:rsidP="00E35F4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>top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 w:rsidR="005B0DA3" w:rsidRPr="005977CA">
              <w:rPr>
                <w:sz w:val="24"/>
                <w:szCs w:val="24"/>
              </w:rPr>
              <w:t xml:space="preserve"> and hit</w:t>
            </w:r>
            <w:r w:rsidR="003C6FB3"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>/strike</w:t>
            </w:r>
            <w:r w:rsidR="003C6FB3">
              <w:rPr>
                <w:sz w:val="24"/>
                <w:szCs w:val="24"/>
              </w:rPr>
              <w:t>s</w:t>
            </w:r>
            <w:r w:rsidR="005B0DA3" w:rsidRPr="005977CA">
              <w:rPr>
                <w:sz w:val="24"/>
                <w:szCs w:val="24"/>
              </w:rPr>
              <w:t xml:space="preserve"> an object</w:t>
            </w:r>
            <w:r w:rsidR="00980E7F" w:rsidRPr="005977CA">
              <w:rPr>
                <w:sz w:val="24"/>
                <w:szCs w:val="24"/>
              </w:rPr>
              <w:t xml:space="preserve"> with consistency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337175" w:rsidRPr="005977CA" w:rsidRDefault="00337175" w:rsidP="00F10C0F">
            <w:pPr>
              <w:jc w:val="center"/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 xml:space="preserve">Sample </w:t>
            </w:r>
            <w:r w:rsidR="00F10C0F" w:rsidRPr="005977CA">
              <w:rPr>
                <w:b/>
                <w:sz w:val="24"/>
                <w:szCs w:val="24"/>
              </w:rPr>
              <w:t>Activities</w:t>
            </w:r>
          </w:p>
        </w:tc>
      </w:tr>
      <w:tr w:rsidR="00337175" w:rsidRPr="005977CA" w:rsidTr="005977CA">
        <w:trPr>
          <w:trHeight w:val="917"/>
        </w:trPr>
        <w:tc>
          <w:tcPr>
            <w:tcW w:w="918" w:type="dxa"/>
            <w:vMerge/>
          </w:tcPr>
          <w:p w:rsidR="00337175" w:rsidRPr="005977CA" w:rsidRDefault="00337175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Pr="005977CA" w:rsidRDefault="00337175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5977CA" w:rsidRDefault="00337175">
            <w:pPr>
              <w:rPr>
                <w:sz w:val="24"/>
                <w:szCs w:val="24"/>
              </w:rPr>
            </w:pPr>
          </w:p>
        </w:tc>
      </w:tr>
      <w:tr w:rsidR="00337175" w:rsidRPr="005977CA" w:rsidTr="00491D3B">
        <w:tc>
          <w:tcPr>
            <w:tcW w:w="918" w:type="dxa"/>
          </w:tcPr>
          <w:p w:rsidR="00337175" w:rsidRPr="005977CA" w:rsidRDefault="00337175">
            <w:pPr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5977CA" w:rsidRDefault="00491D3B">
            <w:pPr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The student:</w:t>
            </w:r>
          </w:p>
          <w:p w:rsidR="00491D3B" w:rsidRPr="005977CA" w:rsidRDefault="005977C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0C56AC" w:rsidRPr="005977CA">
              <w:rPr>
                <w:sz w:val="24"/>
                <w:szCs w:val="24"/>
              </w:rPr>
              <w:t>top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 w:rsidR="000C56AC" w:rsidRPr="005977CA">
              <w:rPr>
                <w:sz w:val="24"/>
                <w:szCs w:val="24"/>
              </w:rPr>
              <w:t xml:space="preserve"> and throw</w:t>
            </w:r>
            <w:r w:rsidR="003C6F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0C56AC" w:rsidRPr="005977CA" w:rsidRDefault="005977C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0C56AC" w:rsidRPr="005977CA">
              <w:rPr>
                <w:sz w:val="24"/>
                <w:szCs w:val="24"/>
              </w:rPr>
              <w:t>top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 w:rsidR="000C56AC" w:rsidRPr="005977CA">
              <w:rPr>
                <w:sz w:val="24"/>
                <w:szCs w:val="24"/>
              </w:rPr>
              <w:t xml:space="preserve"> and shoot</w:t>
            </w:r>
            <w:r w:rsidR="003C6F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491D3B" w:rsidRPr="005977CA" w:rsidRDefault="005977C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9A38D6" w:rsidRPr="005977CA">
              <w:rPr>
                <w:sz w:val="24"/>
                <w:szCs w:val="24"/>
              </w:rPr>
              <w:t>top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 w:rsidR="009A38D6" w:rsidRPr="005977CA">
              <w:rPr>
                <w:sz w:val="24"/>
                <w:szCs w:val="24"/>
              </w:rPr>
              <w:t xml:space="preserve"> and hit</w:t>
            </w:r>
            <w:r w:rsidR="003C6FB3">
              <w:rPr>
                <w:sz w:val="24"/>
                <w:szCs w:val="24"/>
              </w:rPr>
              <w:t>s</w:t>
            </w:r>
            <w:r w:rsidR="009A38D6" w:rsidRPr="005977CA">
              <w:rPr>
                <w:sz w:val="24"/>
                <w:szCs w:val="24"/>
              </w:rPr>
              <w:t>/strike</w:t>
            </w:r>
            <w:r w:rsidR="003C6FB3">
              <w:rPr>
                <w:sz w:val="24"/>
                <w:szCs w:val="24"/>
              </w:rPr>
              <w:t>s</w:t>
            </w:r>
            <w:r w:rsidR="009A38D6" w:rsidRPr="005977CA">
              <w:rPr>
                <w:sz w:val="24"/>
                <w:szCs w:val="24"/>
              </w:rPr>
              <w:t xml:space="preserve"> an</w:t>
            </w:r>
            <w:r w:rsidR="000C56AC" w:rsidRPr="005977CA">
              <w:rPr>
                <w:sz w:val="24"/>
                <w:szCs w:val="24"/>
              </w:rPr>
              <w:t xml:space="preserve"> object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5977CA" w:rsidRDefault="00337175" w:rsidP="005977C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337175" w:rsidRPr="005977CA" w:rsidTr="00491D3B">
        <w:tc>
          <w:tcPr>
            <w:tcW w:w="918" w:type="dxa"/>
          </w:tcPr>
          <w:p w:rsidR="00337175" w:rsidRPr="005977CA" w:rsidRDefault="003371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7175" w:rsidRPr="005977CA" w:rsidRDefault="00337175">
            <w:pPr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570" w:type="dxa"/>
          </w:tcPr>
          <w:p w:rsidR="00337175" w:rsidRPr="005977CA" w:rsidRDefault="003C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n</w:t>
            </w:r>
            <w:r w:rsidR="00491D3B" w:rsidRPr="005977CA">
              <w:rPr>
                <w:sz w:val="24"/>
                <w:szCs w:val="24"/>
              </w:rPr>
              <w:t xml:space="preserve">o major errors or omissions regarding 2.0 content and </w:t>
            </w:r>
            <w:r>
              <w:rPr>
                <w:sz w:val="24"/>
                <w:szCs w:val="24"/>
              </w:rPr>
              <w:t xml:space="preserve">demonstrates only </w:t>
            </w:r>
            <w:r w:rsidR="00491D3B" w:rsidRPr="005977CA">
              <w:rPr>
                <w:sz w:val="24"/>
                <w:szCs w:val="24"/>
              </w:rPr>
              <w:t>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Pr="005977CA" w:rsidRDefault="00337175">
            <w:pPr>
              <w:rPr>
                <w:sz w:val="24"/>
                <w:szCs w:val="24"/>
              </w:rPr>
            </w:pPr>
          </w:p>
        </w:tc>
      </w:tr>
      <w:tr w:rsidR="00337175" w:rsidRPr="005977CA" w:rsidTr="00491D3B">
        <w:tc>
          <w:tcPr>
            <w:tcW w:w="918" w:type="dxa"/>
          </w:tcPr>
          <w:p w:rsidR="00337175" w:rsidRPr="005977CA" w:rsidRDefault="00337175">
            <w:pPr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5977CA" w:rsidRDefault="00597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491D3B" w:rsidRPr="005977CA">
              <w:rPr>
                <w:b/>
                <w:sz w:val="24"/>
                <w:szCs w:val="24"/>
              </w:rPr>
              <w:t>he student:</w:t>
            </w:r>
          </w:p>
          <w:p w:rsidR="00491D3B" w:rsidRPr="005977CA" w:rsidRDefault="005977C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9A38D6" w:rsidRPr="005977CA">
              <w:rPr>
                <w:sz w:val="24"/>
                <w:szCs w:val="24"/>
              </w:rPr>
              <w:t>erform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 w:rsidR="009A38D6" w:rsidRPr="005977CA">
              <w:rPr>
                <w:sz w:val="24"/>
                <w:szCs w:val="24"/>
              </w:rPr>
              <w:t xml:space="preserve"> part of the sequence properly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5977CA" w:rsidRDefault="00337175" w:rsidP="005977C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91D3B" w:rsidRPr="005977CA" w:rsidTr="00491D3B">
        <w:tc>
          <w:tcPr>
            <w:tcW w:w="918" w:type="dxa"/>
          </w:tcPr>
          <w:p w:rsidR="00491D3B" w:rsidRPr="005977CA" w:rsidRDefault="00491D3B">
            <w:pPr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Score 1.0</w:t>
            </w:r>
          </w:p>
        </w:tc>
        <w:tc>
          <w:tcPr>
            <w:tcW w:w="7290" w:type="dxa"/>
            <w:gridSpan w:val="2"/>
          </w:tcPr>
          <w:p w:rsidR="00AF4E06" w:rsidRDefault="003C6FB3" w:rsidP="00AF4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student</w:t>
            </w:r>
            <w:r w:rsidR="00AF4E06">
              <w:rPr>
                <w:b/>
                <w:sz w:val="24"/>
                <w:szCs w:val="24"/>
              </w:rPr>
              <w:t>:</w:t>
            </w:r>
          </w:p>
          <w:p w:rsidR="00AF4E06" w:rsidRPr="00AF4E06" w:rsidRDefault="00AF4E06" w:rsidP="00AF4E0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perform</w:t>
            </w:r>
            <w:r w:rsidR="003C6FB3"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F4E0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art of the sequence </w:t>
            </w:r>
            <w:r w:rsidRPr="00AF4E06">
              <w:rPr>
                <w:sz w:val="24"/>
                <w:szCs w:val="24"/>
              </w:rPr>
              <w:t>only with help.</w:t>
            </w:r>
          </w:p>
          <w:p w:rsidR="002B674C" w:rsidRPr="005977CA" w:rsidRDefault="002B674C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Pr="005977CA" w:rsidRDefault="00491D3B">
            <w:pPr>
              <w:rPr>
                <w:sz w:val="24"/>
                <w:szCs w:val="24"/>
              </w:rPr>
            </w:pPr>
          </w:p>
        </w:tc>
      </w:tr>
      <w:tr w:rsidR="00491D3B" w:rsidRPr="005977CA" w:rsidTr="00491D3B">
        <w:tc>
          <w:tcPr>
            <w:tcW w:w="918" w:type="dxa"/>
          </w:tcPr>
          <w:p w:rsidR="00491D3B" w:rsidRPr="005977CA" w:rsidRDefault="0007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 0.5</w:t>
            </w:r>
          </w:p>
        </w:tc>
        <w:tc>
          <w:tcPr>
            <w:tcW w:w="7290" w:type="dxa"/>
            <w:gridSpan w:val="2"/>
          </w:tcPr>
          <w:p w:rsidR="00491D3B" w:rsidRPr="005977CA" w:rsidRDefault="00491D3B">
            <w:pPr>
              <w:rPr>
                <w:b/>
                <w:sz w:val="24"/>
                <w:szCs w:val="24"/>
              </w:rPr>
            </w:pPr>
            <w:r w:rsidRPr="005977CA">
              <w:rPr>
                <w:b/>
                <w:sz w:val="24"/>
                <w:szCs w:val="24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Pr="005977CA" w:rsidRDefault="00491D3B">
            <w:pPr>
              <w:rPr>
                <w:sz w:val="24"/>
                <w:szCs w:val="24"/>
              </w:rPr>
            </w:pPr>
          </w:p>
        </w:tc>
      </w:tr>
    </w:tbl>
    <w:p w:rsidR="00097788" w:rsidRPr="005977CA" w:rsidRDefault="00097788" w:rsidP="00E35F4B">
      <w:pPr>
        <w:rPr>
          <w:sz w:val="24"/>
          <w:szCs w:val="24"/>
        </w:rPr>
      </w:pPr>
      <w:bookmarkStart w:id="0" w:name="_GoBack"/>
      <w:bookmarkEnd w:id="0"/>
    </w:p>
    <w:sectPr w:rsidR="00097788" w:rsidRPr="005977CA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E4" w:rsidRDefault="00F056E4" w:rsidP="00C72328">
      <w:pPr>
        <w:spacing w:after="0" w:line="240" w:lineRule="auto"/>
      </w:pPr>
      <w:r>
        <w:separator/>
      </w:r>
    </w:p>
  </w:endnote>
  <w:end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E4" w:rsidRDefault="00F056E4" w:rsidP="00C72328">
      <w:pPr>
        <w:spacing w:after="0" w:line="240" w:lineRule="auto"/>
      </w:pPr>
      <w:r>
        <w:separator/>
      </w:r>
    </w:p>
  </w:footnote>
  <w:foot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6A500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FA9E3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72C00"/>
    <w:rsid w:val="00097788"/>
    <w:rsid w:val="000C56AC"/>
    <w:rsid w:val="002B1126"/>
    <w:rsid w:val="002B674C"/>
    <w:rsid w:val="00337175"/>
    <w:rsid w:val="003C6FB3"/>
    <w:rsid w:val="004178D4"/>
    <w:rsid w:val="004466F1"/>
    <w:rsid w:val="00491D3B"/>
    <w:rsid w:val="00583527"/>
    <w:rsid w:val="005977CA"/>
    <w:rsid w:val="005A29D5"/>
    <w:rsid w:val="005B0DA3"/>
    <w:rsid w:val="007F73A9"/>
    <w:rsid w:val="008F7044"/>
    <w:rsid w:val="00962D64"/>
    <w:rsid w:val="00980E7F"/>
    <w:rsid w:val="009A38D6"/>
    <w:rsid w:val="00AF4E06"/>
    <w:rsid w:val="00C72328"/>
    <w:rsid w:val="00CC715B"/>
    <w:rsid w:val="00DB7CA4"/>
    <w:rsid w:val="00E35F4B"/>
    <w:rsid w:val="00E54BA6"/>
    <w:rsid w:val="00E909C3"/>
    <w:rsid w:val="00F056E4"/>
    <w:rsid w:val="00F10C0F"/>
    <w:rsid w:val="00F2553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Tania Gerving</cp:lastModifiedBy>
  <cp:revision>4</cp:revision>
  <cp:lastPrinted>2013-06-05T13:18:00Z</cp:lastPrinted>
  <dcterms:created xsi:type="dcterms:W3CDTF">2014-02-25T16:17:00Z</dcterms:created>
  <dcterms:modified xsi:type="dcterms:W3CDTF">2014-02-25T19:17:00Z</dcterms:modified>
</cp:coreProperties>
</file>