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RPr="00FE5A54" w:rsidTr="00732BBB">
        <w:tc>
          <w:tcPr>
            <w:tcW w:w="13176" w:type="dxa"/>
            <w:gridSpan w:val="4"/>
          </w:tcPr>
          <w:p w:rsidR="00337175" w:rsidRPr="00FE5A54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Content</w:t>
            </w:r>
            <w:r w:rsidR="00337175" w:rsidRPr="00FE5A54">
              <w:rPr>
                <w:b/>
                <w:sz w:val="24"/>
                <w:szCs w:val="24"/>
              </w:rPr>
              <w:t>:</w:t>
            </w:r>
            <w:r w:rsidR="000C56AC" w:rsidRPr="00FE5A54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RPr="00FE5A54" w:rsidTr="00F42F14">
        <w:tc>
          <w:tcPr>
            <w:tcW w:w="13176" w:type="dxa"/>
            <w:gridSpan w:val="4"/>
          </w:tcPr>
          <w:p w:rsidR="00337175" w:rsidRPr="00FE5A54" w:rsidRDefault="00125B95" w:rsidP="00125B95">
            <w:pPr>
              <w:tabs>
                <w:tab w:val="left" w:pos="842"/>
                <w:tab w:val="center" w:pos="6480"/>
              </w:tabs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ab/>
            </w:r>
            <w:r w:rsidRPr="00FE5A54">
              <w:rPr>
                <w:b/>
                <w:sz w:val="24"/>
                <w:szCs w:val="24"/>
              </w:rPr>
              <w:tab/>
            </w:r>
            <w:r w:rsidR="00F25538" w:rsidRPr="00FE5A54">
              <w:rPr>
                <w:b/>
                <w:sz w:val="24"/>
                <w:szCs w:val="24"/>
              </w:rPr>
              <w:t>Standard</w:t>
            </w:r>
            <w:r w:rsidR="00337175" w:rsidRPr="00FE5A54">
              <w:rPr>
                <w:b/>
                <w:sz w:val="24"/>
                <w:szCs w:val="24"/>
              </w:rPr>
              <w:t>:</w:t>
            </w:r>
            <w:r w:rsidR="00135861" w:rsidRPr="00FE5A54">
              <w:rPr>
                <w:b/>
                <w:sz w:val="24"/>
                <w:szCs w:val="24"/>
              </w:rPr>
              <w:t>6.2.1 Provide feedback to self and others on a variety of motor skil</w:t>
            </w:r>
            <w:r w:rsidR="00266E3D" w:rsidRPr="00FE5A54">
              <w:rPr>
                <w:b/>
                <w:sz w:val="24"/>
                <w:szCs w:val="24"/>
              </w:rPr>
              <w:t>ls to improve motor performance</w:t>
            </w:r>
          </w:p>
        </w:tc>
      </w:tr>
      <w:tr w:rsidR="00337175" w:rsidRPr="00FE5A54" w:rsidTr="001B6CA2">
        <w:tc>
          <w:tcPr>
            <w:tcW w:w="13176" w:type="dxa"/>
            <w:gridSpan w:val="4"/>
          </w:tcPr>
          <w:p w:rsidR="00337175" w:rsidRPr="00FE5A54" w:rsidRDefault="00F10C0F" w:rsidP="00337175">
            <w:pPr>
              <w:jc w:val="center"/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Grade</w:t>
            </w:r>
            <w:r w:rsidR="00337175" w:rsidRPr="00FE5A54">
              <w:rPr>
                <w:b/>
                <w:sz w:val="24"/>
                <w:szCs w:val="24"/>
              </w:rPr>
              <w:t>:</w:t>
            </w:r>
            <w:r w:rsidR="00266E3D" w:rsidRPr="00FE5A54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337175" w:rsidRPr="00FE5A54" w:rsidTr="00B83E44">
        <w:tc>
          <w:tcPr>
            <w:tcW w:w="918" w:type="dxa"/>
            <w:vMerge w:val="restart"/>
          </w:tcPr>
          <w:p w:rsidR="00337175" w:rsidRPr="00FE5A54" w:rsidRDefault="00337175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5B0DA3" w:rsidRPr="00FE5A54" w:rsidRDefault="00A70A92" w:rsidP="001960C3">
            <w:pPr>
              <w:pStyle w:val="ListParagraph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960C3">
              <w:rPr>
                <w:b/>
                <w:sz w:val="24"/>
                <w:szCs w:val="24"/>
              </w:rPr>
              <w:t xml:space="preserve"> score of 3.5</w:t>
            </w:r>
            <w:r w:rsidR="00FE5A54" w:rsidRPr="00FE5A54">
              <w:rPr>
                <w:b/>
                <w:sz w:val="24"/>
                <w:szCs w:val="24"/>
              </w:rPr>
              <w:t xml:space="preserve"> or 4 is not available for this standard.</w:t>
            </w:r>
          </w:p>
          <w:p w:rsidR="00337175" w:rsidRPr="00FE5A54" w:rsidRDefault="00337175" w:rsidP="003371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337175" w:rsidRPr="00FE5A54" w:rsidRDefault="00337175" w:rsidP="00F10C0F">
            <w:pPr>
              <w:jc w:val="center"/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 xml:space="preserve">Sample </w:t>
            </w:r>
            <w:r w:rsidR="00F10C0F" w:rsidRPr="00FE5A54">
              <w:rPr>
                <w:b/>
                <w:sz w:val="24"/>
                <w:szCs w:val="24"/>
              </w:rPr>
              <w:t>Activities</w:t>
            </w:r>
          </w:p>
        </w:tc>
      </w:tr>
      <w:tr w:rsidR="00337175" w:rsidRPr="00FE5A54" w:rsidTr="00FE5A54">
        <w:trPr>
          <w:trHeight w:val="314"/>
        </w:trPr>
        <w:tc>
          <w:tcPr>
            <w:tcW w:w="918" w:type="dxa"/>
            <w:vMerge/>
          </w:tcPr>
          <w:p w:rsidR="00337175" w:rsidRPr="00FE5A54" w:rsidRDefault="00337175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FE5A54" w:rsidRDefault="00337175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FE5A54" w:rsidRDefault="00337175" w:rsidP="00FE5A5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37175" w:rsidRPr="00FE5A54" w:rsidTr="00491D3B">
        <w:tc>
          <w:tcPr>
            <w:tcW w:w="918" w:type="dxa"/>
          </w:tcPr>
          <w:p w:rsidR="00337175" w:rsidRPr="00FE5A54" w:rsidRDefault="00337175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Score 3.0</w:t>
            </w:r>
          </w:p>
        </w:tc>
        <w:tc>
          <w:tcPr>
            <w:tcW w:w="7290" w:type="dxa"/>
            <w:gridSpan w:val="2"/>
          </w:tcPr>
          <w:p w:rsidR="00D5159E" w:rsidRPr="00FE5A54" w:rsidRDefault="005C7955" w:rsidP="00D51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student:</w:t>
            </w:r>
          </w:p>
          <w:p w:rsidR="00202CA6" w:rsidRPr="00202CA6" w:rsidRDefault="00A70A92" w:rsidP="00202CA6">
            <w:pPr>
              <w:numPr>
                <w:ilvl w:val="0"/>
                <w:numId w:val="2"/>
              </w:numPr>
              <w:shd w:val="clear" w:color="auto" w:fill="FFFFFF"/>
              <w:spacing w:line="295" w:lineRule="atLeast"/>
              <w:ind w:right="24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 E</w:t>
            </w:r>
            <w:r w:rsidR="00202CA6" w:rsidRPr="00202C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valuates the properly performed movement skills of 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others</w:t>
            </w:r>
            <w:r w:rsidR="00202CA6" w:rsidRPr="00202C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.</w:t>
            </w:r>
          </w:p>
          <w:p w:rsidR="00202CA6" w:rsidRPr="00202CA6" w:rsidRDefault="00A70A92" w:rsidP="00202CA6">
            <w:pPr>
              <w:numPr>
                <w:ilvl w:val="0"/>
                <w:numId w:val="2"/>
              </w:numPr>
              <w:shd w:val="clear" w:color="auto" w:fill="FFFFFF"/>
              <w:spacing w:line="295" w:lineRule="atLeast"/>
              <w:ind w:right="24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 E</w:t>
            </w:r>
            <w:r w:rsidR="00202CA6" w:rsidRPr="00202C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valuates his/her own properly performed movement skills.</w:t>
            </w:r>
          </w:p>
          <w:p w:rsidR="00491D3B" w:rsidRPr="00202CA6" w:rsidRDefault="00202CA6" w:rsidP="00202CA6">
            <w:pPr>
              <w:numPr>
                <w:ilvl w:val="0"/>
                <w:numId w:val="2"/>
              </w:numPr>
              <w:shd w:val="clear" w:color="auto" w:fill="FFFFFF"/>
              <w:spacing w:line="295" w:lineRule="atLeast"/>
              <w:ind w:right="24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r w:rsidR="00A70A9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P</w:t>
            </w:r>
            <w:r w:rsidRPr="00202C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rovide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s</w:t>
            </w:r>
            <w:r w:rsidRPr="00202C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feedback to self and others on a variety of motor skills to improve motor performance.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FE5A54" w:rsidRDefault="00337175" w:rsidP="00FE5A5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37175" w:rsidRPr="00FE5A54" w:rsidTr="00491D3B">
        <w:tc>
          <w:tcPr>
            <w:tcW w:w="918" w:type="dxa"/>
          </w:tcPr>
          <w:p w:rsidR="00337175" w:rsidRPr="00FE5A54" w:rsidRDefault="0033717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7175" w:rsidRPr="00FE5A54" w:rsidRDefault="00337175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570" w:type="dxa"/>
          </w:tcPr>
          <w:p w:rsidR="00337175" w:rsidRPr="00FE5A54" w:rsidRDefault="00FE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n</w:t>
            </w:r>
            <w:r w:rsidR="00491D3B" w:rsidRPr="00FE5A54">
              <w:rPr>
                <w:sz w:val="24"/>
                <w:szCs w:val="24"/>
              </w:rPr>
              <w:t>o major errors or omis</w:t>
            </w:r>
            <w:r w:rsidR="001960C3">
              <w:rPr>
                <w:sz w:val="24"/>
                <w:szCs w:val="24"/>
              </w:rPr>
              <w:t xml:space="preserve">sions regarding 2.0 content and demonstrates </w:t>
            </w:r>
            <w:r w:rsidR="00491D3B" w:rsidRPr="00FE5A54">
              <w:rPr>
                <w:sz w:val="24"/>
                <w:szCs w:val="24"/>
              </w:rPr>
              <w:t>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Pr="00FE5A54" w:rsidRDefault="00337175">
            <w:pPr>
              <w:rPr>
                <w:sz w:val="24"/>
                <w:szCs w:val="24"/>
              </w:rPr>
            </w:pPr>
          </w:p>
        </w:tc>
      </w:tr>
      <w:tr w:rsidR="00337175" w:rsidRPr="00FE5A54" w:rsidTr="00491D3B">
        <w:tc>
          <w:tcPr>
            <w:tcW w:w="918" w:type="dxa"/>
          </w:tcPr>
          <w:p w:rsidR="00337175" w:rsidRPr="00FE5A54" w:rsidRDefault="00337175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Score 2.0</w:t>
            </w:r>
          </w:p>
        </w:tc>
        <w:tc>
          <w:tcPr>
            <w:tcW w:w="7290" w:type="dxa"/>
            <w:gridSpan w:val="2"/>
          </w:tcPr>
          <w:p w:rsidR="00FE5A54" w:rsidRDefault="005C7955" w:rsidP="00491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The student</w:t>
            </w:r>
            <w:r w:rsidR="00FE5A54">
              <w:rPr>
                <w:b/>
                <w:sz w:val="24"/>
                <w:szCs w:val="24"/>
              </w:rPr>
              <w:t>:</w:t>
            </w:r>
          </w:p>
          <w:p w:rsidR="00491D3B" w:rsidRDefault="00A70A92" w:rsidP="00DF669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5159E" w:rsidRPr="00FE5A54">
              <w:rPr>
                <w:sz w:val="24"/>
                <w:szCs w:val="24"/>
              </w:rPr>
              <w:t>rovide</w:t>
            </w:r>
            <w:r w:rsidR="005C7955">
              <w:rPr>
                <w:sz w:val="24"/>
                <w:szCs w:val="24"/>
              </w:rPr>
              <w:t>s</w:t>
            </w:r>
            <w:r w:rsidR="00D5159E" w:rsidRPr="00FE5A54">
              <w:rPr>
                <w:sz w:val="24"/>
                <w:szCs w:val="24"/>
              </w:rPr>
              <w:t xml:space="preserve"> some feedback t</w:t>
            </w:r>
            <w:r w:rsidR="00FE5A54">
              <w:rPr>
                <w:sz w:val="24"/>
                <w:szCs w:val="24"/>
              </w:rPr>
              <w:t>o self and others on a variety</w:t>
            </w:r>
            <w:r w:rsidR="00D5159E" w:rsidRPr="00FE5A54">
              <w:rPr>
                <w:sz w:val="24"/>
                <w:szCs w:val="24"/>
              </w:rPr>
              <w:t xml:space="preserve"> of motor skills to improve motor performance.</w:t>
            </w:r>
          </w:p>
          <w:p w:rsidR="00DF669D" w:rsidRPr="00DF669D" w:rsidRDefault="00A70A92" w:rsidP="00DF669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02CA6">
              <w:rPr>
                <w:sz w:val="24"/>
                <w:szCs w:val="24"/>
              </w:rPr>
              <w:t>escribes</w:t>
            </w:r>
            <w:r w:rsidR="00DF669D" w:rsidRPr="00DF669D">
              <w:rPr>
                <w:sz w:val="24"/>
                <w:szCs w:val="24"/>
              </w:rPr>
              <w:t xml:space="preserve"> the individual components of a skill.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FE5A54" w:rsidRDefault="00337175" w:rsidP="001960C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91D3B" w:rsidRPr="00FE5A54" w:rsidTr="00491D3B">
        <w:tc>
          <w:tcPr>
            <w:tcW w:w="918" w:type="dxa"/>
          </w:tcPr>
          <w:p w:rsidR="00491D3B" w:rsidRPr="00FE5A54" w:rsidRDefault="00491D3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91D3B" w:rsidRPr="00FE5A54" w:rsidRDefault="00491D3B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6570" w:type="dxa"/>
          </w:tcPr>
          <w:p w:rsidR="00491D3B" w:rsidRPr="00FE5A54" w:rsidRDefault="00FE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knowledge of the 1</w:t>
            </w:r>
            <w:r w:rsidR="00491D3B" w:rsidRPr="00FE5A54">
              <w:rPr>
                <w:sz w:val="24"/>
                <w:szCs w:val="24"/>
              </w:rPr>
              <w:t>.0 content, but major err</w:t>
            </w:r>
            <w:r>
              <w:rPr>
                <w:sz w:val="24"/>
                <w:szCs w:val="24"/>
              </w:rPr>
              <w:t>ors or omissions regarding the 2</w:t>
            </w:r>
            <w:r w:rsidR="00491D3B" w:rsidRPr="00FE5A54">
              <w:rPr>
                <w:sz w:val="24"/>
                <w:szCs w:val="24"/>
              </w:rPr>
              <w:t>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Pr="00FE5A54" w:rsidRDefault="00491D3B">
            <w:pPr>
              <w:rPr>
                <w:sz w:val="24"/>
                <w:szCs w:val="24"/>
              </w:rPr>
            </w:pPr>
          </w:p>
        </w:tc>
      </w:tr>
      <w:tr w:rsidR="00491D3B" w:rsidRPr="00FE5A54" w:rsidTr="00491D3B">
        <w:tc>
          <w:tcPr>
            <w:tcW w:w="918" w:type="dxa"/>
          </w:tcPr>
          <w:p w:rsidR="00491D3B" w:rsidRPr="00FE5A54" w:rsidRDefault="00491D3B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Score 1.0</w:t>
            </w:r>
          </w:p>
        </w:tc>
        <w:tc>
          <w:tcPr>
            <w:tcW w:w="7290" w:type="dxa"/>
            <w:gridSpan w:val="2"/>
          </w:tcPr>
          <w:p w:rsidR="00FE5A54" w:rsidRDefault="005C7955" w:rsidP="00FE5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</w:t>
            </w:r>
            <w:r w:rsidR="00DF669D">
              <w:rPr>
                <w:b/>
                <w:sz w:val="24"/>
                <w:szCs w:val="24"/>
              </w:rPr>
              <w:t>:</w:t>
            </w:r>
          </w:p>
          <w:p w:rsidR="002B674C" w:rsidRDefault="00A70A92" w:rsidP="00D515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F669D">
              <w:rPr>
                <w:sz w:val="24"/>
                <w:szCs w:val="24"/>
              </w:rPr>
              <w:t>rovide</w:t>
            </w:r>
            <w:r w:rsidR="005C7955">
              <w:rPr>
                <w:sz w:val="24"/>
                <w:szCs w:val="24"/>
              </w:rPr>
              <w:t>s</w:t>
            </w:r>
            <w:r w:rsidR="00DF669D">
              <w:rPr>
                <w:sz w:val="24"/>
                <w:szCs w:val="24"/>
              </w:rPr>
              <w:t xml:space="preserve"> inadequate </w:t>
            </w:r>
            <w:r w:rsidR="005C7955">
              <w:rPr>
                <w:sz w:val="24"/>
                <w:szCs w:val="24"/>
              </w:rPr>
              <w:t xml:space="preserve">or inaccurate </w:t>
            </w:r>
            <w:r w:rsidR="00D5159E" w:rsidRPr="00FE5A54">
              <w:rPr>
                <w:sz w:val="24"/>
                <w:szCs w:val="24"/>
              </w:rPr>
              <w:t>feedback t</w:t>
            </w:r>
            <w:r w:rsidR="00FE5A54" w:rsidRPr="00FE5A54">
              <w:rPr>
                <w:sz w:val="24"/>
                <w:szCs w:val="24"/>
              </w:rPr>
              <w:t xml:space="preserve">o self and others on a variety </w:t>
            </w:r>
            <w:r w:rsidR="00D5159E" w:rsidRPr="00FE5A54">
              <w:rPr>
                <w:sz w:val="24"/>
                <w:szCs w:val="24"/>
              </w:rPr>
              <w:t>of motor skills to improve motor performance.</w:t>
            </w:r>
          </w:p>
          <w:p w:rsidR="00DF669D" w:rsidRPr="00FE5A54" w:rsidRDefault="00A70A92" w:rsidP="00202C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F669D">
              <w:rPr>
                <w:sz w:val="24"/>
                <w:szCs w:val="24"/>
              </w:rPr>
              <w:t xml:space="preserve">nly partially </w:t>
            </w:r>
            <w:r w:rsidR="00202CA6">
              <w:rPr>
                <w:sz w:val="24"/>
                <w:szCs w:val="24"/>
              </w:rPr>
              <w:t>describes</w:t>
            </w:r>
            <w:r w:rsidR="00DF669D">
              <w:rPr>
                <w:sz w:val="24"/>
                <w:szCs w:val="24"/>
              </w:rPr>
              <w:t xml:space="preserve"> the individual components of a skill.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Pr="00FE5A54" w:rsidRDefault="00491D3B">
            <w:pPr>
              <w:rPr>
                <w:sz w:val="24"/>
                <w:szCs w:val="24"/>
              </w:rPr>
            </w:pPr>
          </w:p>
        </w:tc>
      </w:tr>
      <w:tr w:rsidR="00491D3B" w:rsidRPr="00FE5A54" w:rsidTr="00491D3B">
        <w:tc>
          <w:tcPr>
            <w:tcW w:w="918" w:type="dxa"/>
          </w:tcPr>
          <w:p w:rsidR="00491D3B" w:rsidRPr="00FE5A54" w:rsidRDefault="00491D3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91D3B" w:rsidRPr="00FE5A54" w:rsidRDefault="00491D3B">
            <w:pPr>
              <w:rPr>
                <w:b/>
                <w:sz w:val="24"/>
                <w:szCs w:val="24"/>
              </w:rPr>
            </w:pPr>
            <w:r w:rsidRPr="00FE5A5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6570" w:type="dxa"/>
          </w:tcPr>
          <w:p w:rsidR="00FE5A54" w:rsidRDefault="005C7955" w:rsidP="00FE5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student:</w:t>
            </w:r>
            <w:r w:rsidR="00FE5A54" w:rsidRPr="00FE5A54">
              <w:rPr>
                <w:b/>
                <w:sz w:val="24"/>
                <w:szCs w:val="24"/>
              </w:rPr>
              <w:t xml:space="preserve"> </w:t>
            </w:r>
          </w:p>
          <w:p w:rsidR="00491D3B" w:rsidRDefault="00A70A92" w:rsidP="00FE5A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E5A54" w:rsidRPr="00FE5A54">
              <w:rPr>
                <w:sz w:val="24"/>
                <w:szCs w:val="24"/>
              </w:rPr>
              <w:t>rovide</w:t>
            </w:r>
            <w:r w:rsidR="005C7955">
              <w:rPr>
                <w:sz w:val="24"/>
                <w:szCs w:val="24"/>
              </w:rPr>
              <w:t>s</w:t>
            </w:r>
            <w:r w:rsidR="00FE5A54" w:rsidRPr="00FE5A54">
              <w:rPr>
                <w:sz w:val="24"/>
                <w:szCs w:val="24"/>
              </w:rPr>
              <w:t xml:space="preserve"> no feedback t</w:t>
            </w:r>
            <w:r>
              <w:rPr>
                <w:sz w:val="24"/>
                <w:szCs w:val="24"/>
              </w:rPr>
              <w:t xml:space="preserve">o self and others on a variety </w:t>
            </w:r>
            <w:bookmarkStart w:id="0" w:name="_GoBack"/>
            <w:bookmarkEnd w:id="0"/>
            <w:r w:rsidR="00FE5A54" w:rsidRPr="00FE5A54">
              <w:rPr>
                <w:sz w:val="24"/>
                <w:szCs w:val="24"/>
              </w:rPr>
              <w:t>of motor skills to improve motor performance.</w:t>
            </w:r>
          </w:p>
          <w:p w:rsidR="005C7955" w:rsidRPr="00FE5A54" w:rsidRDefault="00A70A92" w:rsidP="00FE5A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02CA6">
              <w:rPr>
                <w:sz w:val="24"/>
                <w:szCs w:val="24"/>
              </w:rPr>
              <w:t>s unable to describe</w:t>
            </w:r>
            <w:r w:rsidR="005C7955">
              <w:rPr>
                <w:sz w:val="24"/>
                <w:szCs w:val="24"/>
              </w:rPr>
              <w:t xml:space="preserve"> any of the individual components of a skill.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Pr="00FE5A54" w:rsidRDefault="00491D3B">
            <w:pPr>
              <w:rPr>
                <w:sz w:val="24"/>
                <w:szCs w:val="24"/>
              </w:rPr>
            </w:pPr>
          </w:p>
        </w:tc>
      </w:tr>
    </w:tbl>
    <w:p w:rsidR="00097788" w:rsidRPr="00FE5A54" w:rsidRDefault="00097788">
      <w:pPr>
        <w:rPr>
          <w:sz w:val="24"/>
          <w:szCs w:val="24"/>
        </w:rPr>
      </w:pPr>
    </w:p>
    <w:sectPr w:rsidR="00097788" w:rsidRPr="00FE5A54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E4" w:rsidRDefault="00F056E4" w:rsidP="00C72328">
      <w:pPr>
        <w:spacing w:after="0" w:line="240" w:lineRule="auto"/>
      </w:pPr>
      <w:r>
        <w:separator/>
      </w:r>
    </w:p>
  </w:endnote>
  <w:end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E4" w:rsidRDefault="00F056E4" w:rsidP="00C72328">
      <w:pPr>
        <w:spacing w:after="0" w:line="240" w:lineRule="auto"/>
      </w:pPr>
      <w:r>
        <w:separator/>
      </w:r>
    </w:p>
  </w:footnote>
  <w:foot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A16"/>
    <w:multiLevelType w:val="hybridMultilevel"/>
    <w:tmpl w:val="FA9829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B311F"/>
    <w:multiLevelType w:val="hybridMultilevel"/>
    <w:tmpl w:val="38C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5A98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A2DD7"/>
    <w:multiLevelType w:val="hybridMultilevel"/>
    <w:tmpl w:val="B18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44D03"/>
    <w:multiLevelType w:val="multilevel"/>
    <w:tmpl w:val="6BD067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1170F"/>
    <w:rsid w:val="00097788"/>
    <w:rsid w:val="000C56AC"/>
    <w:rsid w:val="00125B95"/>
    <w:rsid w:val="00135861"/>
    <w:rsid w:val="001960C3"/>
    <w:rsid w:val="00202CA6"/>
    <w:rsid w:val="00266E3D"/>
    <w:rsid w:val="002B1126"/>
    <w:rsid w:val="002B674C"/>
    <w:rsid w:val="00337175"/>
    <w:rsid w:val="004178D4"/>
    <w:rsid w:val="004466F1"/>
    <w:rsid w:val="00491D3B"/>
    <w:rsid w:val="00583527"/>
    <w:rsid w:val="005A29D5"/>
    <w:rsid w:val="005B0DA3"/>
    <w:rsid w:val="005C7955"/>
    <w:rsid w:val="007F73A9"/>
    <w:rsid w:val="008F7044"/>
    <w:rsid w:val="00980E7F"/>
    <w:rsid w:val="009A38D6"/>
    <w:rsid w:val="00A70A92"/>
    <w:rsid w:val="00C72328"/>
    <w:rsid w:val="00CC715B"/>
    <w:rsid w:val="00D5159E"/>
    <w:rsid w:val="00DB7CA4"/>
    <w:rsid w:val="00DF669D"/>
    <w:rsid w:val="00E54BA6"/>
    <w:rsid w:val="00E909C3"/>
    <w:rsid w:val="00F056E4"/>
    <w:rsid w:val="00F10C0F"/>
    <w:rsid w:val="00F25538"/>
    <w:rsid w:val="00F82D78"/>
    <w:rsid w:val="00FC7463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15020-F7E8-4342-A6FA-17B67E5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2</cp:revision>
  <dcterms:created xsi:type="dcterms:W3CDTF">2014-10-22T16:37:00Z</dcterms:created>
  <dcterms:modified xsi:type="dcterms:W3CDTF">2014-10-22T16:37:00Z</dcterms:modified>
</cp:coreProperties>
</file>