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30" w:type="dxa"/>
        <w:tblInd w:w="-70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990"/>
        <w:gridCol w:w="8676"/>
        <w:gridCol w:w="3474"/>
      </w:tblGrid>
      <w:tr w:rsidR="000A2A3A" w:rsidTr="000A2A3A">
        <w:trPr>
          <w:trHeight w:val="420"/>
        </w:trPr>
        <w:tc>
          <w:tcPr>
            <w:tcW w:w="14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2A3A" w:rsidRPr="001C3EC6" w:rsidRDefault="000A2A3A" w:rsidP="000A2A3A">
            <w:pPr>
              <w:spacing w:before="120" w:after="120"/>
              <w:ind w:left="120" w:right="120"/>
              <w:jc w:val="center"/>
              <w:rPr>
                <w:rStyle w:val="Strong"/>
                <w:rFonts w:ascii="Verdana" w:hAnsi="Verdana" w:cs="Helvetica"/>
                <w:color w:val="000000"/>
                <w:sz w:val="18"/>
              </w:rPr>
            </w:pPr>
            <w:r w:rsidRPr="001C3EC6">
              <w:rPr>
                <w:rStyle w:val="Strong"/>
                <w:rFonts w:ascii="Verdana" w:hAnsi="Verdana" w:cs="Helvetica"/>
                <w:color w:val="000000"/>
                <w:sz w:val="18"/>
              </w:rPr>
              <w:t>Content:  Physical Education</w:t>
            </w:r>
          </w:p>
        </w:tc>
      </w:tr>
      <w:tr w:rsidR="000A2A3A" w:rsidTr="000A2A3A">
        <w:trPr>
          <w:trHeight w:val="465"/>
        </w:trPr>
        <w:tc>
          <w:tcPr>
            <w:tcW w:w="14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A2A3A" w:rsidRPr="001C3EC6" w:rsidRDefault="000A2A3A" w:rsidP="001C3EC6">
            <w:pPr>
              <w:spacing w:before="120" w:after="120"/>
              <w:ind w:left="120" w:right="120"/>
              <w:jc w:val="center"/>
              <w:rPr>
                <w:rStyle w:val="Strong"/>
                <w:rFonts w:ascii="Verdana" w:hAnsi="Verdana" w:cs="Helvetica"/>
                <w:color w:val="000000"/>
                <w:sz w:val="20"/>
              </w:rPr>
            </w:pPr>
            <w:r w:rsidRPr="001C3EC6">
              <w:rPr>
                <w:b/>
                <w:sz w:val="20"/>
                <w:szCs w:val="24"/>
              </w:rPr>
              <w:t>Standard:</w:t>
            </w:r>
            <w:r w:rsidRPr="001C3EC6">
              <w:rPr>
                <w:color w:val="000000"/>
                <w:sz w:val="20"/>
                <w:szCs w:val="24"/>
              </w:rPr>
              <w:t xml:space="preserve"> </w:t>
            </w:r>
            <w:r w:rsidRPr="001C3EC6">
              <w:rPr>
                <w:b/>
                <w:color w:val="000000"/>
                <w:sz w:val="20"/>
                <w:szCs w:val="24"/>
              </w:rPr>
              <w:t>PED-6.4.2 Apply fitness assessments to set a fitness goal</w:t>
            </w:r>
          </w:p>
        </w:tc>
      </w:tr>
      <w:tr w:rsidR="000A2A3A" w:rsidRPr="001C3EC6" w:rsidTr="001C3EC6">
        <w:trPr>
          <w:trHeight w:val="2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hideMark/>
          </w:tcPr>
          <w:p w:rsidR="000A2A3A" w:rsidRPr="001C3EC6" w:rsidRDefault="000A2A3A">
            <w:pPr>
              <w:spacing w:before="120" w:after="120"/>
              <w:ind w:left="120" w:right="120"/>
              <w:rPr>
                <w:rFonts w:ascii="Verdana" w:hAnsi="Verdana" w:cs="Helvetica"/>
                <w:color w:val="000000"/>
                <w:sz w:val="16"/>
                <w:szCs w:val="15"/>
              </w:rPr>
            </w:pPr>
            <w:r w:rsidRPr="001C3EC6">
              <w:rPr>
                <w:rStyle w:val="Strong"/>
                <w:rFonts w:ascii="Verdana" w:hAnsi="Verdana" w:cs="Helvetica"/>
                <w:color w:val="000000"/>
                <w:sz w:val="16"/>
              </w:rPr>
              <w:t>Score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hideMark/>
          </w:tcPr>
          <w:p w:rsidR="000A2A3A" w:rsidRPr="001C3EC6" w:rsidRDefault="000A2A3A">
            <w:pPr>
              <w:spacing w:before="120" w:after="120"/>
              <w:ind w:left="120" w:right="120"/>
              <w:rPr>
                <w:rFonts w:ascii="Verdana" w:hAnsi="Verdana" w:cs="Helvetica"/>
                <w:color w:val="000000"/>
                <w:sz w:val="16"/>
                <w:szCs w:val="15"/>
              </w:rPr>
            </w:pPr>
            <w:r w:rsidRPr="001C3EC6">
              <w:rPr>
                <w:rFonts w:ascii="Verdana" w:hAnsi="Verdana" w:cs="Helvetica"/>
                <w:color w:val="000000"/>
                <w:sz w:val="16"/>
                <w:szCs w:val="15"/>
              </w:rPr>
              <w:t> </w:t>
            </w:r>
          </w:p>
        </w:tc>
        <w:tc>
          <w:tcPr>
            <w:tcW w:w="8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hideMark/>
          </w:tcPr>
          <w:p w:rsidR="000A2A3A" w:rsidRPr="001C3EC6" w:rsidRDefault="000A2A3A">
            <w:pPr>
              <w:spacing w:before="120" w:after="120"/>
              <w:ind w:left="120" w:right="120"/>
              <w:rPr>
                <w:rFonts w:ascii="Verdana" w:hAnsi="Verdana" w:cs="Helvetica"/>
                <w:color w:val="000000"/>
                <w:sz w:val="16"/>
                <w:szCs w:val="15"/>
              </w:rPr>
            </w:pPr>
            <w:r w:rsidRPr="001C3EC6">
              <w:rPr>
                <w:rStyle w:val="Strong"/>
                <w:rFonts w:ascii="Verdana" w:hAnsi="Verdana" w:cs="Helvetica"/>
                <w:color w:val="000000"/>
                <w:sz w:val="16"/>
              </w:rPr>
              <w:t>Description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hideMark/>
          </w:tcPr>
          <w:p w:rsidR="000A2A3A" w:rsidRPr="001C3EC6" w:rsidRDefault="000A2A3A">
            <w:pPr>
              <w:spacing w:before="120" w:after="120"/>
              <w:ind w:left="120" w:right="120"/>
              <w:rPr>
                <w:rFonts w:ascii="Verdana" w:hAnsi="Verdana" w:cs="Helvetica"/>
                <w:color w:val="000000"/>
                <w:sz w:val="16"/>
                <w:szCs w:val="15"/>
              </w:rPr>
            </w:pPr>
            <w:r w:rsidRPr="001C3EC6">
              <w:rPr>
                <w:rStyle w:val="Strong"/>
                <w:rFonts w:ascii="Verdana" w:hAnsi="Verdana" w:cs="Helvetica"/>
                <w:color w:val="000000"/>
                <w:sz w:val="16"/>
              </w:rPr>
              <w:t>Sample Activity</w:t>
            </w:r>
            <w:r w:rsidRPr="001C3EC6">
              <w:rPr>
                <w:rFonts w:ascii="Verdana" w:hAnsi="Verdana" w:cs="Helvetica"/>
                <w:b/>
                <w:bCs/>
                <w:color w:val="000000"/>
                <w:sz w:val="16"/>
              </w:rPr>
              <w:br/>
            </w:r>
          </w:p>
        </w:tc>
      </w:tr>
      <w:tr w:rsidR="000A2A3A" w:rsidTr="001C3EC6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2A3A" w:rsidRDefault="000A2A3A">
            <w:pPr>
              <w:spacing w:before="120" w:after="120"/>
              <w:ind w:left="120" w:right="120"/>
              <w:rPr>
                <w:rFonts w:ascii="Verdana" w:hAnsi="Verdana" w:cs="Helvetica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Verdana" w:hAnsi="Verdana" w:cs="Helvetica"/>
                <w:color w:val="000000"/>
                <w:sz w:val="27"/>
                <w:szCs w:val="27"/>
              </w:rPr>
              <w:t>4.0</w:t>
            </w:r>
          </w:p>
        </w:tc>
        <w:tc>
          <w:tcPr>
            <w:tcW w:w="9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2A3A" w:rsidRDefault="000A2A3A">
            <w:pPr>
              <w:pStyle w:val="NormalWeb"/>
              <w:spacing w:before="0" w:beforeAutospacing="0" w:after="150" w:afterAutospacing="0"/>
              <w:ind w:left="120" w:right="120"/>
              <w:rPr>
                <w:rFonts w:ascii="Verdana" w:hAnsi="Verdana" w:cs="Helvetica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Verdana" w:hAnsi="Verdana" w:cs="Helvetica"/>
                <w:color w:val="000000"/>
                <w:sz w:val="15"/>
                <w:szCs w:val="15"/>
              </w:rPr>
              <w:t>The student:</w:t>
            </w:r>
          </w:p>
          <w:p w:rsidR="000A2A3A" w:rsidRDefault="000A2A3A" w:rsidP="000A2A3A">
            <w:pPr>
              <w:numPr>
                <w:ilvl w:val="0"/>
                <w:numId w:val="5"/>
              </w:numPr>
              <w:spacing w:before="100" w:beforeAutospacing="1" w:after="100" w:afterAutospacing="1" w:line="300" w:lineRule="atLeast"/>
              <w:ind w:left="495" w:right="120"/>
              <w:rPr>
                <w:rFonts w:ascii="Verdana" w:hAnsi="Verdana" w:cs="Helvetica"/>
                <w:color w:val="000000"/>
                <w:sz w:val="15"/>
                <w:szCs w:val="15"/>
              </w:rPr>
            </w:pPr>
            <w:r>
              <w:rPr>
                <w:rFonts w:ascii="Verdana" w:hAnsi="Verdana" w:cs="Helvetica"/>
                <w:color w:val="000000"/>
                <w:sz w:val="15"/>
                <w:szCs w:val="15"/>
              </w:rPr>
              <w:t>Exceeds the Healthy Fit Zone in three or more areas and met all goals.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2A3A" w:rsidRDefault="000A2A3A">
            <w:pPr>
              <w:spacing w:before="120" w:after="120" w:line="240" w:lineRule="auto"/>
              <w:ind w:left="120" w:right="120"/>
              <w:rPr>
                <w:rFonts w:ascii="Verdana" w:hAnsi="Verdana" w:cs="Helvetica"/>
                <w:color w:val="000000"/>
                <w:sz w:val="15"/>
                <w:szCs w:val="15"/>
              </w:rPr>
            </w:pPr>
            <w:r>
              <w:rPr>
                <w:rFonts w:ascii="Verdana" w:hAnsi="Verdana" w:cs="Helvetica"/>
                <w:color w:val="000000"/>
                <w:sz w:val="20"/>
                <w:szCs w:val="20"/>
              </w:rPr>
              <w:t>-</w:t>
            </w:r>
          </w:p>
        </w:tc>
      </w:tr>
      <w:tr w:rsidR="001C3EC6" w:rsidTr="001C3EC6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2A3A" w:rsidRDefault="000A2A3A">
            <w:pPr>
              <w:spacing w:before="120" w:after="120"/>
              <w:ind w:left="120" w:right="120"/>
              <w:rPr>
                <w:rFonts w:ascii="Verdana" w:hAnsi="Verdana" w:cs="Helvetica"/>
                <w:color w:val="000000"/>
                <w:sz w:val="15"/>
                <w:szCs w:val="15"/>
              </w:rPr>
            </w:pPr>
            <w:r>
              <w:rPr>
                <w:rFonts w:ascii="Verdana" w:hAnsi="Verdana" w:cs="Helvetic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2A3A" w:rsidRDefault="000A2A3A">
            <w:pPr>
              <w:spacing w:before="120" w:after="120"/>
              <w:ind w:left="120" w:right="120"/>
              <w:rPr>
                <w:rFonts w:ascii="Verdana" w:hAnsi="Verdana" w:cs="Helvetica"/>
                <w:color w:val="000000"/>
                <w:sz w:val="15"/>
                <w:szCs w:val="15"/>
              </w:rPr>
            </w:pPr>
            <w:r>
              <w:rPr>
                <w:rStyle w:val="Emphasis"/>
                <w:rFonts w:ascii="Verdana" w:hAnsi="Verdana" w:cs="Helvetica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12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2A3A" w:rsidRDefault="000A2A3A">
            <w:pPr>
              <w:pStyle w:val="NormalWeb"/>
              <w:spacing w:before="0" w:beforeAutospacing="0" w:after="150" w:afterAutospacing="0"/>
              <w:ind w:left="120" w:right="120"/>
              <w:rPr>
                <w:rFonts w:ascii="Verdana" w:hAnsi="Verdana" w:cs="Helvetica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Verdana" w:hAnsi="Verdana" w:cs="Helvetica"/>
                <w:color w:val="000000"/>
                <w:sz w:val="15"/>
                <w:szCs w:val="15"/>
              </w:rPr>
              <w:t>The student:</w:t>
            </w:r>
          </w:p>
          <w:p w:rsidR="000A2A3A" w:rsidRDefault="000A2A3A" w:rsidP="000A2A3A">
            <w:pPr>
              <w:numPr>
                <w:ilvl w:val="0"/>
                <w:numId w:val="6"/>
              </w:numPr>
              <w:spacing w:before="100" w:beforeAutospacing="1" w:after="100" w:afterAutospacing="1" w:line="300" w:lineRule="atLeast"/>
              <w:ind w:left="495" w:right="120"/>
              <w:rPr>
                <w:rFonts w:ascii="Verdana" w:hAnsi="Verdana" w:cs="Helvetica"/>
                <w:color w:val="000000"/>
                <w:sz w:val="15"/>
                <w:szCs w:val="15"/>
              </w:rPr>
            </w:pPr>
            <w:r>
              <w:rPr>
                <w:rFonts w:ascii="Verdana" w:hAnsi="Verdana" w:cs="Helvetica"/>
                <w:color w:val="000000"/>
                <w:sz w:val="15"/>
                <w:szCs w:val="15"/>
              </w:rPr>
              <w:t>Exceeds the Healthy Fit Zone in at least two areas and have met all all goals.</w:t>
            </w:r>
          </w:p>
        </w:tc>
      </w:tr>
      <w:tr w:rsidR="000A2A3A" w:rsidTr="001C3EC6">
        <w:trPr>
          <w:trHeight w:val="1095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2A3A" w:rsidRDefault="000A2A3A">
            <w:pPr>
              <w:spacing w:before="120" w:after="120" w:line="240" w:lineRule="auto"/>
              <w:ind w:left="120" w:right="120"/>
              <w:rPr>
                <w:rFonts w:ascii="Verdana" w:hAnsi="Verdana" w:cs="Helvetica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Verdana" w:hAnsi="Verdana" w:cs="Helvetica"/>
                <w:color w:val="000000"/>
                <w:sz w:val="27"/>
                <w:szCs w:val="27"/>
              </w:rPr>
              <w:t>3.0</w:t>
            </w:r>
          </w:p>
        </w:tc>
        <w:tc>
          <w:tcPr>
            <w:tcW w:w="9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2A3A" w:rsidRDefault="000A2A3A">
            <w:pPr>
              <w:pStyle w:val="NormalWeb"/>
              <w:spacing w:before="0" w:beforeAutospacing="0" w:after="150" w:afterAutospacing="0"/>
              <w:ind w:left="120" w:right="120"/>
              <w:rPr>
                <w:rFonts w:ascii="Verdana" w:hAnsi="Verdana" w:cs="Helvetica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Verdana" w:hAnsi="Verdana" w:cs="Helvetica"/>
                <w:color w:val="000000"/>
                <w:sz w:val="15"/>
                <w:szCs w:val="15"/>
              </w:rPr>
              <w:t>The student:</w:t>
            </w:r>
          </w:p>
          <w:p w:rsidR="000A2A3A" w:rsidRDefault="000A2A3A" w:rsidP="000A2A3A">
            <w:pPr>
              <w:numPr>
                <w:ilvl w:val="0"/>
                <w:numId w:val="7"/>
              </w:numPr>
              <w:spacing w:before="100" w:beforeAutospacing="1" w:after="100" w:afterAutospacing="1" w:line="300" w:lineRule="atLeast"/>
              <w:ind w:left="495" w:right="120"/>
              <w:rPr>
                <w:rFonts w:ascii="Verdana" w:hAnsi="Verdana" w:cs="Helvetica"/>
                <w:color w:val="000000"/>
                <w:sz w:val="15"/>
                <w:szCs w:val="15"/>
              </w:rPr>
            </w:pPr>
            <w:r>
              <w:rPr>
                <w:rFonts w:ascii="Verdana" w:hAnsi="Verdana" w:cs="Helvetica"/>
                <w:color w:val="000000"/>
                <w:sz w:val="15"/>
                <w:szCs w:val="15"/>
              </w:rPr>
              <w:t>Correctly categorizes his/her Fit Stat Scores, writes a realistic goal and succeeds in meeting his/her goal in at least two areas.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2A3A" w:rsidRDefault="000A2A3A">
            <w:pPr>
              <w:spacing w:before="120" w:after="120" w:line="240" w:lineRule="auto"/>
              <w:ind w:left="120" w:right="120"/>
              <w:rPr>
                <w:rFonts w:ascii="Verdana" w:hAnsi="Verdana" w:cs="Helvetica"/>
                <w:color w:val="000000"/>
                <w:sz w:val="15"/>
                <w:szCs w:val="15"/>
              </w:rPr>
            </w:pPr>
            <w:r>
              <w:rPr>
                <w:rFonts w:ascii="Verdana" w:hAnsi="Verdana" w:cs="Helvetica"/>
                <w:color w:val="000000"/>
                <w:sz w:val="20"/>
                <w:szCs w:val="20"/>
              </w:rPr>
              <w:t>-</w:t>
            </w:r>
          </w:p>
        </w:tc>
      </w:tr>
      <w:tr w:rsidR="001C3EC6" w:rsidTr="001C3EC6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2A3A" w:rsidRDefault="000A2A3A">
            <w:pPr>
              <w:spacing w:before="120" w:after="120"/>
              <w:ind w:left="120" w:right="120"/>
              <w:rPr>
                <w:rFonts w:ascii="Verdana" w:hAnsi="Verdana" w:cs="Helvetica"/>
                <w:color w:val="000000"/>
                <w:sz w:val="15"/>
                <w:szCs w:val="15"/>
              </w:rPr>
            </w:pPr>
            <w:r>
              <w:rPr>
                <w:rFonts w:ascii="Verdana" w:hAnsi="Verdana" w:cs="Helvetic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2A3A" w:rsidRDefault="000A2A3A">
            <w:pPr>
              <w:spacing w:before="120" w:after="120"/>
              <w:ind w:left="120" w:right="120"/>
              <w:rPr>
                <w:rFonts w:ascii="Verdana" w:hAnsi="Verdana" w:cs="Helvetica"/>
                <w:color w:val="000000"/>
                <w:sz w:val="15"/>
                <w:szCs w:val="15"/>
              </w:rPr>
            </w:pPr>
            <w:r>
              <w:rPr>
                <w:rStyle w:val="Emphasis"/>
                <w:rFonts w:ascii="Verdana" w:hAnsi="Verdana" w:cs="Helvetica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2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2A3A" w:rsidRDefault="000A2A3A">
            <w:pPr>
              <w:pStyle w:val="NormalWeb"/>
              <w:spacing w:before="0" w:beforeAutospacing="0" w:after="150" w:afterAutospacing="0"/>
              <w:ind w:left="120" w:right="120"/>
              <w:rPr>
                <w:rFonts w:ascii="Verdana" w:hAnsi="Verdana" w:cs="Helvetica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Verdana" w:hAnsi="Verdana" w:cs="Helvetica"/>
                <w:color w:val="000000"/>
                <w:sz w:val="15"/>
                <w:szCs w:val="15"/>
              </w:rPr>
              <w:t>The student:</w:t>
            </w:r>
          </w:p>
          <w:p w:rsidR="000A2A3A" w:rsidRDefault="000A2A3A" w:rsidP="000A2A3A">
            <w:pPr>
              <w:numPr>
                <w:ilvl w:val="0"/>
                <w:numId w:val="8"/>
              </w:numPr>
              <w:spacing w:before="100" w:beforeAutospacing="1" w:after="100" w:afterAutospacing="1" w:line="300" w:lineRule="atLeast"/>
              <w:ind w:left="495" w:right="120"/>
              <w:rPr>
                <w:rFonts w:ascii="Verdana" w:hAnsi="Verdana" w:cs="Helvetica"/>
                <w:color w:val="000000"/>
                <w:sz w:val="15"/>
                <w:szCs w:val="15"/>
              </w:rPr>
            </w:pPr>
            <w:r>
              <w:rPr>
                <w:rFonts w:ascii="Verdana" w:hAnsi="Verdana" w:cs="Helvetica"/>
                <w:color w:val="000000"/>
                <w:sz w:val="15"/>
                <w:szCs w:val="15"/>
              </w:rPr>
              <w:t>Correctly categorizes his/her Fit Stat Scores in at least two areas, writes a goal that is somewhat realistic, and succeeds in meeting his/her goals in even fewer areas.</w:t>
            </w:r>
          </w:p>
        </w:tc>
      </w:tr>
      <w:tr w:rsidR="000A2A3A" w:rsidTr="001C3EC6">
        <w:trPr>
          <w:trHeight w:val="1113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04BDD" w:rsidRPr="00904BDD" w:rsidRDefault="000A2A3A">
            <w:pPr>
              <w:spacing w:before="120" w:after="120" w:line="240" w:lineRule="auto"/>
              <w:ind w:left="120" w:right="120"/>
              <w:rPr>
                <w:rFonts w:ascii="Verdana" w:hAnsi="Verdana" w:cs="Helvetica"/>
                <w:color w:val="000000"/>
                <w:sz w:val="20"/>
                <w:szCs w:val="15"/>
              </w:rPr>
            </w:pPr>
            <w:r w:rsidRPr="00904BDD">
              <w:rPr>
                <w:rStyle w:val="Strong"/>
                <w:rFonts w:ascii="Verdana" w:hAnsi="Verdana" w:cs="Helvetica"/>
                <w:color w:val="000000"/>
                <w:sz w:val="20"/>
                <w:szCs w:val="27"/>
              </w:rPr>
              <w:t>2.0</w:t>
            </w:r>
          </w:p>
          <w:p w:rsidR="000A2A3A" w:rsidRPr="00904BDD" w:rsidRDefault="000A2A3A" w:rsidP="00904BDD">
            <w:pPr>
              <w:jc w:val="center"/>
              <w:rPr>
                <w:rFonts w:ascii="Verdana" w:hAnsi="Verdana" w:cs="Helvetica"/>
                <w:sz w:val="20"/>
                <w:szCs w:val="15"/>
              </w:rPr>
            </w:pPr>
          </w:p>
        </w:tc>
        <w:tc>
          <w:tcPr>
            <w:tcW w:w="9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2A3A" w:rsidRDefault="000A2A3A">
            <w:pPr>
              <w:pStyle w:val="NormalWeb"/>
              <w:spacing w:before="0" w:beforeAutospacing="0" w:after="150" w:afterAutospacing="0"/>
              <w:ind w:left="120" w:right="120"/>
              <w:rPr>
                <w:rFonts w:ascii="Verdana" w:hAnsi="Verdana" w:cs="Helvetica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Verdana" w:hAnsi="Verdana" w:cs="Helvetica"/>
                <w:color w:val="000000"/>
                <w:sz w:val="15"/>
                <w:szCs w:val="15"/>
              </w:rPr>
              <w:t>The student:</w:t>
            </w:r>
          </w:p>
          <w:p w:rsidR="000A2A3A" w:rsidRDefault="000A2A3A" w:rsidP="000A2A3A">
            <w:pPr>
              <w:numPr>
                <w:ilvl w:val="0"/>
                <w:numId w:val="9"/>
              </w:numPr>
              <w:spacing w:before="100" w:beforeAutospacing="1" w:after="100" w:afterAutospacing="1" w:line="300" w:lineRule="atLeast"/>
              <w:ind w:left="495" w:right="120"/>
              <w:rPr>
                <w:rFonts w:ascii="Verdana" w:hAnsi="Verdana" w:cs="Helvetica"/>
                <w:color w:val="000000"/>
                <w:sz w:val="15"/>
                <w:szCs w:val="15"/>
              </w:rPr>
            </w:pPr>
            <w:r>
              <w:rPr>
                <w:rFonts w:ascii="Verdana" w:hAnsi="Verdana" w:cs="Helvetica"/>
                <w:color w:val="000000"/>
                <w:sz w:val="15"/>
                <w:szCs w:val="15"/>
              </w:rPr>
              <w:t>Incorrectly categorizes his/her Fit Stats data, writes an unrealistic goal, and did not succeed in meeting his/her goals.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2A3A" w:rsidRDefault="000A2A3A">
            <w:pPr>
              <w:spacing w:before="120" w:after="120" w:line="240" w:lineRule="auto"/>
              <w:ind w:left="120" w:right="120"/>
              <w:rPr>
                <w:rFonts w:ascii="Verdana" w:hAnsi="Verdana" w:cs="Helvetica"/>
                <w:color w:val="000000"/>
                <w:sz w:val="15"/>
                <w:szCs w:val="15"/>
              </w:rPr>
            </w:pPr>
            <w:r>
              <w:rPr>
                <w:rFonts w:ascii="Verdana" w:hAnsi="Verdana" w:cs="Helvetica"/>
                <w:color w:val="000000"/>
                <w:sz w:val="20"/>
                <w:szCs w:val="20"/>
              </w:rPr>
              <w:t>-</w:t>
            </w:r>
          </w:p>
        </w:tc>
      </w:tr>
      <w:tr w:rsidR="001C3EC6" w:rsidTr="001C3EC6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2A3A" w:rsidRDefault="000A2A3A">
            <w:pPr>
              <w:spacing w:before="120" w:after="120"/>
              <w:ind w:left="120" w:right="120"/>
              <w:rPr>
                <w:rFonts w:ascii="Verdana" w:hAnsi="Verdana" w:cs="Helvetica"/>
                <w:color w:val="000000"/>
                <w:sz w:val="15"/>
                <w:szCs w:val="15"/>
              </w:rPr>
            </w:pPr>
            <w:r>
              <w:rPr>
                <w:rFonts w:ascii="Verdana" w:hAnsi="Verdana" w:cs="Helvetica"/>
                <w:color w:val="000000"/>
                <w:sz w:val="15"/>
                <w:szCs w:val="15"/>
              </w:rPr>
              <w:t> 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2A3A" w:rsidRDefault="000A2A3A">
            <w:pPr>
              <w:spacing w:before="120" w:after="120"/>
              <w:ind w:left="120" w:right="120"/>
              <w:rPr>
                <w:rFonts w:ascii="Verdana" w:hAnsi="Verdana" w:cs="Helvetica"/>
                <w:color w:val="000000"/>
                <w:sz w:val="15"/>
                <w:szCs w:val="15"/>
              </w:rPr>
            </w:pPr>
            <w:r>
              <w:rPr>
                <w:rStyle w:val="Emphasis"/>
                <w:rFonts w:ascii="Verdana" w:hAnsi="Verdana" w:cs="Helvetica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2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2A3A" w:rsidRDefault="000A2A3A" w:rsidP="000A2A3A">
            <w:pPr>
              <w:pStyle w:val="NormalWeb"/>
              <w:spacing w:before="0" w:beforeAutospacing="0" w:after="150" w:afterAutospacing="0"/>
              <w:ind w:right="120"/>
              <w:rPr>
                <w:rFonts w:ascii="Verdana" w:hAnsi="Verdana" w:cs="Helvetica"/>
                <w:color w:val="000000"/>
                <w:sz w:val="15"/>
                <w:szCs w:val="15"/>
              </w:rPr>
            </w:pPr>
            <w:r>
              <w:rPr>
                <w:rFonts w:ascii="Verdana" w:hAnsi="Verdana" w:cs="Helvetica"/>
                <w:color w:val="000000"/>
                <w:sz w:val="15"/>
                <w:szCs w:val="15"/>
              </w:rPr>
              <w:t>Incorrectly cat</w:t>
            </w:r>
            <w:r>
              <w:rPr>
                <w:rFonts w:ascii="Verdana" w:hAnsi="Verdana" w:cs="Helvetica"/>
                <w:color w:val="000000"/>
                <w:sz w:val="15"/>
                <w:szCs w:val="15"/>
              </w:rPr>
              <w:t>egorizes his/her Fit Stats data</w:t>
            </w:r>
          </w:p>
        </w:tc>
      </w:tr>
      <w:tr w:rsidR="000A2A3A" w:rsidTr="001C3EC6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2A3A" w:rsidRDefault="000A2A3A">
            <w:pPr>
              <w:spacing w:before="120" w:after="120" w:line="240" w:lineRule="auto"/>
              <w:ind w:left="120" w:right="120"/>
              <w:rPr>
                <w:rFonts w:ascii="Verdana" w:hAnsi="Verdana" w:cs="Helvetica"/>
                <w:color w:val="000000"/>
                <w:sz w:val="15"/>
                <w:szCs w:val="15"/>
              </w:rPr>
            </w:pPr>
            <w:r>
              <w:rPr>
                <w:rStyle w:val="Strong"/>
                <w:rFonts w:ascii="Verdana" w:hAnsi="Verdana" w:cs="Helvetica"/>
                <w:color w:val="000000"/>
                <w:sz w:val="27"/>
                <w:szCs w:val="27"/>
              </w:rPr>
              <w:t>1.0</w:t>
            </w:r>
          </w:p>
        </w:tc>
        <w:tc>
          <w:tcPr>
            <w:tcW w:w="9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2A3A" w:rsidRDefault="000A2A3A" w:rsidP="000A2A3A">
            <w:pPr>
              <w:numPr>
                <w:ilvl w:val="0"/>
                <w:numId w:val="11"/>
              </w:numPr>
              <w:spacing w:before="100" w:beforeAutospacing="1" w:after="100" w:afterAutospacing="1" w:line="300" w:lineRule="atLeast"/>
              <w:ind w:left="495" w:right="120"/>
              <w:rPr>
                <w:rFonts w:ascii="Verdana" w:hAnsi="Verdana" w:cs="Helvetica"/>
                <w:color w:val="000000"/>
                <w:sz w:val="15"/>
                <w:szCs w:val="15"/>
              </w:rPr>
            </w:pPr>
            <w:r>
              <w:rPr>
                <w:rFonts w:ascii="Verdana" w:hAnsi="Verdana" w:cs="Helvetica"/>
                <w:color w:val="000000"/>
                <w:sz w:val="15"/>
                <w:szCs w:val="15"/>
              </w:rPr>
              <w:t>Participates with a low effort level and did not write the goals.</w:t>
            </w:r>
          </w:p>
        </w:tc>
        <w:tc>
          <w:tcPr>
            <w:tcW w:w="3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A2A3A" w:rsidRDefault="000A2A3A">
            <w:pPr>
              <w:spacing w:before="120" w:after="120" w:line="240" w:lineRule="auto"/>
              <w:ind w:left="120" w:right="120"/>
              <w:rPr>
                <w:rFonts w:ascii="Verdana" w:hAnsi="Verdana" w:cs="Helvetica"/>
                <w:color w:val="000000"/>
                <w:sz w:val="15"/>
                <w:szCs w:val="15"/>
              </w:rPr>
            </w:pPr>
            <w:r>
              <w:rPr>
                <w:rFonts w:ascii="Verdana" w:hAnsi="Verdana" w:cs="Helvetica"/>
                <w:color w:val="000000"/>
                <w:sz w:val="20"/>
                <w:szCs w:val="20"/>
              </w:rPr>
              <w:t>-</w:t>
            </w:r>
          </w:p>
        </w:tc>
      </w:tr>
    </w:tbl>
    <w:p w:rsidR="00097788" w:rsidRPr="00463DE3" w:rsidRDefault="00097788" w:rsidP="001C3EC6">
      <w:pPr>
        <w:rPr>
          <w:sz w:val="24"/>
          <w:szCs w:val="24"/>
        </w:rPr>
      </w:pPr>
      <w:bookmarkStart w:id="0" w:name="_GoBack"/>
      <w:bookmarkEnd w:id="0"/>
    </w:p>
    <w:sectPr w:rsidR="00097788" w:rsidRPr="00463DE3" w:rsidSect="003371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6E4" w:rsidRDefault="00F056E4" w:rsidP="00C72328">
      <w:pPr>
        <w:spacing w:after="0" w:line="240" w:lineRule="auto"/>
      </w:pPr>
      <w:r>
        <w:separator/>
      </w:r>
    </w:p>
  </w:endnote>
  <w:endnote w:type="continuationSeparator" w:id="0">
    <w:p w:rsidR="00F056E4" w:rsidRDefault="00F056E4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6E4" w:rsidRDefault="00F056E4" w:rsidP="00C72328">
      <w:pPr>
        <w:spacing w:after="0" w:line="240" w:lineRule="auto"/>
      </w:pPr>
      <w:r>
        <w:separator/>
      </w:r>
    </w:p>
  </w:footnote>
  <w:footnote w:type="continuationSeparator" w:id="0">
    <w:p w:rsidR="00F056E4" w:rsidRDefault="00F056E4" w:rsidP="00C72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7259F"/>
    <w:multiLevelType w:val="hybridMultilevel"/>
    <w:tmpl w:val="50265A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9D510A"/>
    <w:multiLevelType w:val="multilevel"/>
    <w:tmpl w:val="70168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DA1F38"/>
    <w:multiLevelType w:val="multilevel"/>
    <w:tmpl w:val="B916E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60899"/>
    <w:multiLevelType w:val="multilevel"/>
    <w:tmpl w:val="195EB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FA6DB9"/>
    <w:multiLevelType w:val="multilevel"/>
    <w:tmpl w:val="39F0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CB6494"/>
    <w:multiLevelType w:val="multilevel"/>
    <w:tmpl w:val="ACB6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4E0C07"/>
    <w:multiLevelType w:val="hybridMultilevel"/>
    <w:tmpl w:val="3A86B3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5FA2DD7"/>
    <w:multiLevelType w:val="hybridMultilevel"/>
    <w:tmpl w:val="BDEEF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218491A"/>
    <w:multiLevelType w:val="multilevel"/>
    <w:tmpl w:val="75300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462699"/>
    <w:multiLevelType w:val="multilevel"/>
    <w:tmpl w:val="06FE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D5"/>
    <w:rsid w:val="00033CD5"/>
    <w:rsid w:val="00097788"/>
    <w:rsid w:val="000A2A3A"/>
    <w:rsid w:val="000C56AC"/>
    <w:rsid w:val="00135861"/>
    <w:rsid w:val="00140AE9"/>
    <w:rsid w:val="001C3EC6"/>
    <w:rsid w:val="001F28BD"/>
    <w:rsid w:val="002B1126"/>
    <w:rsid w:val="002B674C"/>
    <w:rsid w:val="00337175"/>
    <w:rsid w:val="00337447"/>
    <w:rsid w:val="00372DE7"/>
    <w:rsid w:val="00385F02"/>
    <w:rsid w:val="003E58A4"/>
    <w:rsid w:val="004178D4"/>
    <w:rsid w:val="004466F1"/>
    <w:rsid w:val="00463DE3"/>
    <w:rsid w:val="00491D3B"/>
    <w:rsid w:val="00583527"/>
    <w:rsid w:val="005A29D5"/>
    <w:rsid w:val="005B0DA3"/>
    <w:rsid w:val="007F73A9"/>
    <w:rsid w:val="008D1A6C"/>
    <w:rsid w:val="008F7044"/>
    <w:rsid w:val="0090251B"/>
    <w:rsid w:val="00904BDD"/>
    <w:rsid w:val="00980E7F"/>
    <w:rsid w:val="009A38D6"/>
    <w:rsid w:val="00B92B50"/>
    <w:rsid w:val="00C467C2"/>
    <w:rsid w:val="00C72328"/>
    <w:rsid w:val="00C739D8"/>
    <w:rsid w:val="00CC715B"/>
    <w:rsid w:val="00CF04C0"/>
    <w:rsid w:val="00D5159E"/>
    <w:rsid w:val="00D874B6"/>
    <w:rsid w:val="00DB7CA4"/>
    <w:rsid w:val="00DD2B62"/>
    <w:rsid w:val="00E54BA6"/>
    <w:rsid w:val="00E909C3"/>
    <w:rsid w:val="00F056E4"/>
    <w:rsid w:val="00F10C0F"/>
    <w:rsid w:val="00F25538"/>
    <w:rsid w:val="00F82D78"/>
    <w:rsid w:val="00F86E88"/>
    <w:rsid w:val="00FC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E1AD9B-03E1-41C1-AA19-42FACEE90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A2A3A"/>
    <w:rPr>
      <w:b/>
      <w:bCs/>
    </w:rPr>
  </w:style>
  <w:style w:type="paragraph" w:styleId="NormalWeb">
    <w:name w:val="Normal (Web)"/>
    <w:basedOn w:val="Normal"/>
    <w:uiPriority w:val="99"/>
    <w:unhideWhenUsed/>
    <w:rsid w:val="000A2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2A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0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Sheila Peterson</cp:lastModifiedBy>
  <cp:revision>2</cp:revision>
  <cp:lastPrinted>2014-02-25T16:26:00Z</cp:lastPrinted>
  <dcterms:created xsi:type="dcterms:W3CDTF">2014-10-22T19:14:00Z</dcterms:created>
  <dcterms:modified xsi:type="dcterms:W3CDTF">2014-10-22T19:14:00Z</dcterms:modified>
</cp:coreProperties>
</file>