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720"/>
        <w:gridCol w:w="6570"/>
        <w:gridCol w:w="4968"/>
      </w:tblGrid>
      <w:tr w:rsidR="00337175" w:rsidTr="005523F8">
        <w:tc>
          <w:tcPr>
            <w:tcW w:w="13176" w:type="dxa"/>
            <w:gridSpan w:val="4"/>
          </w:tcPr>
          <w:p w:rsidR="00337175" w:rsidRPr="00337175" w:rsidRDefault="00F25538" w:rsidP="00337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</w:t>
            </w:r>
            <w:r w:rsidR="00337175">
              <w:rPr>
                <w:b/>
                <w:sz w:val="24"/>
                <w:szCs w:val="24"/>
              </w:rPr>
              <w:t>:</w:t>
            </w:r>
            <w:r w:rsidR="005523F8">
              <w:rPr>
                <w:b/>
                <w:sz w:val="24"/>
                <w:szCs w:val="24"/>
              </w:rPr>
              <w:t xml:space="preserve"> Physical Education</w:t>
            </w:r>
          </w:p>
        </w:tc>
      </w:tr>
      <w:tr w:rsidR="00337175" w:rsidRPr="00942E95" w:rsidTr="005523F8">
        <w:tc>
          <w:tcPr>
            <w:tcW w:w="13176" w:type="dxa"/>
            <w:gridSpan w:val="4"/>
          </w:tcPr>
          <w:p w:rsidR="00337175" w:rsidRPr="00942E95" w:rsidRDefault="00F25538" w:rsidP="005B5BF2">
            <w:pPr>
              <w:jc w:val="center"/>
              <w:rPr>
                <w:b/>
                <w:sz w:val="24"/>
                <w:szCs w:val="24"/>
              </w:rPr>
            </w:pPr>
            <w:r w:rsidRPr="00942E95">
              <w:rPr>
                <w:b/>
                <w:sz w:val="24"/>
                <w:szCs w:val="24"/>
              </w:rPr>
              <w:t>Standard</w:t>
            </w:r>
            <w:proofErr w:type="gramStart"/>
            <w:r w:rsidR="00337175" w:rsidRPr="00942E95">
              <w:rPr>
                <w:b/>
                <w:sz w:val="24"/>
                <w:szCs w:val="24"/>
              </w:rPr>
              <w:t>:</w:t>
            </w:r>
            <w:r w:rsidR="005523F8" w:rsidRPr="00942E95">
              <w:rPr>
                <w:b/>
                <w:sz w:val="24"/>
                <w:szCs w:val="24"/>
              </w:rPr>
              <w:t>-</w:t>
            </w:r>
            <w:proofErr w:type="gramEnd"/>
            <w:r w:rsidR="005B5BF2" w:rsidRPr="00942E95">
              <w:rPr>
                <w:b/>
                <w:sz w:val="24"/>
                <w:szCs w:val="24"/>
              </w:rPr>
              <w:t xml:space="preserve"> 7.2.2 Identify the components of skill-related fitness (i.e.,  agility, balance, coordination, power, speed, reaction time).</w:t>
            </w:r>
            <w:r w:rsidR="00C516EC" w:rsidRPr="00942E9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37175" w:rsidTr="005523F8">
        <w:tc>
          <w:tcPr>
            <w:tcW w:w="13176" w:type="dxa"/>
            <w:gridSpan w:val="4"/>
          </w:tcPr>
          <w:p w:rsidR="00337175" w:rsidRPr="00337175" w:rsidRDefault="00F10C0F" w:rsidP="00337175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  <w:r w:rsidR="00337175">
              <w:rPr>
                <w:b/>
              </w:rPr>
              <w:t>:</w:t>
            </w:r>
            <w:r w:rsidR="005523F8">
              <w:rPr>
                <w:b/>
              </w:rPr>
              <w:t xml:space="preserve"> 8 </w:t>
            </w:r>
          </w:p>
        </w:tc>
      </w:tr>
      <w:tr w:rsidR="00337175" w:rsidTr="005523F8">
        <w:tc>
          <w:tcPr>
            <w:tcW w:w="918" w:type="dxa"/>
            <w:vMerge w:val="restart"/>
          </w:tcPr>
          <w:p w:rsidR="00337175" w:rsidRPr="00337175" w:rsidRDefault="00337175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7290" w:type="dxa"/>
            <w:gridSpan w:val="2"/>
            <w:vMerge w:val="restart"/>
          </w:tcPr>
          <w:p w:rsidR="00337175" w:rsidRDefault="000670B5" w:rsidP="00402728">
            <w:pPr>
              <w:rPr>
                <w:b/>
              </w:rPr>
            </w:pPr>
            <w:r>
              <w:rPr>
                <w:b/>
              </w:rPr>
              <w:t xml:space="preserve">-The student </w:t>
            </w:r>
            <w:r w:rsidR="00431DE9">
              <w:rPr>
                <w:b/>
              </w:rPr>
              <w:t>can:</w:t>
            </w:r>
          </w:p>
          <w:p w:rsidR="00337175" w:rsidRPr="00337175" w:rsidRDefault="0074355B" w:rsidP="00F71C0B">
            <w:pPr>
              <w:rPr>
                <w:b/>
              </w:rPr>
            </w:pPr>
            <w:r>
              <w:t xml:space="preserve">- </w:t>
            </w:r>
            <w:r w:rsidR="00F71C0B">
              <w:t>Not available for this standard.</w:t>
            </w:r>
          </w:p>
        </w:tc>
        <w:tc>
          <w:tcPr>
            <w:tcW w:w="4968" w:type="dxa"/>
          </w:tcPr>
          <w:p w:rsidR="00337175" w:rsidRPr="00337175" w:rsidRDefault="00337175" w:rsidP="00F10C0F">
            <w:pPr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F10C0F">
              <w:rPr>
                <w:b/>
              </w:rPr>
              <w:t>Activities</w:t>
            </w:r>
          </w:p>
        </w:tc>
      </w:tr>
      <w:tr w:rsidR="00337175" w:rsidTr="00491D3B">
        <w:tc>
          <w:tcPr>
            <w:tcW w:w="918" w:type="dxa"/>
            <w:vMerge/>
          </w:tcPr>
          <w:p w:rsidR="00337175" w:rsidRPr="00337175" w:rsidRDefault="00337175">
            <w:pPr>
              <w:rPr>
                <w:b/>
              </w:rPr>
            </w:pPr>
          </w:p>
        </w:tc>
        <w:tc>
          <w:tcPr>
            <w:tcW w:w="7290" w:type="dxa"/>
            <w:gridSpan w:val="2"/>
            <w:vMerge/>
          </w:tcPr>
          <w:p w:rsidR="00337175" w:rsidRDefault="00337175"/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6570" w:type="dxa"/>
          </w:tcPr>
          <w:p w:rsidR="00337175" w:rsidRPr="00337175" w:rsidRDefault="00F71C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available for this standard.</w:t>
            </w:r>
          </w:p>
        </w:tc>
        <w:tc>
          <w:tcPr>
            <w:tcW w:w="4968" w:type="dxa"/>
            <w:shd w:val="pct50" w:color="auto" w:fill="auto"/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290" w:type="dxa"/>
            <w:gridSpan w:val="2"/>
          </w:tcPr>
          <w:p w:rsidR="00421F80" w:rsidRPr="00F71C0B" w:rsidRDefault="0074377B" w:rsidP="00421F80">
            <w:pPr>
              <w:rPr>
                <w:b/>
                <w:sz w:val="24"/>
                <w:szCs w:val="24"/>
              </w:rPr>
            </w:pPr>
            <w:r w:rsidRPr="000670B5">
              <w:rPr>
                <w:b/>
                <w:sz w:val="24"/>
                <w:szCs w:val="24"/>
              </w:rPr>
              <w:t>-The student</w:t>
            </w:r>
            <w:r w:rsidR="00F8619E">
              <w:rPr>
                <w:b/>
                <w:sz w:val="24"/>
                <w:szCs w:val="24"/>
              </w:rPr>
              <w:t xml:space="preserve"> can:</w:t>
            </w:r>
          </w:p>
          <w:p w:rsidR="00C516EC" w:rsidRDefault="00F71C0B" w:rsidP="00421F80">
            <w:r>
              <w:t>- D</w:t>
            </w:r>
            <w:r w:rsidR="0074355B">
              <w:t>emonstrates the components of skill related movement concepts.</w:t>
            </w:r>
          </w:p>
          <w:p w:rsidR="00491D3B" w:rsidRPr="00491D3B" w:rsidRDefault="00491D3B" w:rsidP="00421F80">
            <w:pPr>
              <w:rPr>
                <w:b/>
              </w:rPr>
            </w:pP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Pr="00491D3B" w:rsidRDefault="00337175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6570" w:type="dxa"/>
          </w:tcPr>
          <w:p w:rsidR="00337175" w:rsidRPr="00337175" w:rsidRDefault="00F71C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Identifies the six components of skill related movement concepts and demonstrates some of the components.</w:t>
            </w:r>
          </w:p>
        </w:tc>
        <w:tc>
          <w:tcPr>
            <w:tcW w:w="4968" w:type="dxa"/>
            <w:shd w:val="pct50" w:color="auto" w:fill="auto"/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290" w:type="dxa"/>
            <w:gridSpan w:val="2"/>
          </w:tcPr>
          <w:p w:rsidR="00491D3B" w:rsidRPr="00F10C0F" w:rsidRDefault="00491D3B">
            <w:pPr>
              <w:rPr>
                <w:b/>
              </w:rPr>
            </w:pPr>
          </w:p>
          <w:p w:rsidR="000670B5" w:rsidRPr="000670B5" w:rsidRDefault="0074377B" w:rsidP="00491D3B">
            <w:pPr>
              <w:rPr>
                <w:b/>
                <w:sz w:val="24"/>
                <w:szCs w:val="24"/>
              </w:rPr>
            </w:pPr>
            <w:r w:rsidRPr="000670B5">
              <w:rPr>
                <w:b/>
                <w:sz w:val="24"/>
                <w:szCs w:val="24"/>
              </w:rPr>
              <w:t>- The student can</w:t>
            </w:r>
            <w:r w:rsidR="000670B5" w:rsidRPr="000670B5">
              <w:rPr>
                <w:b/>
                <w:sz w:val="24"/>
                <w:szCs w:val="24"/>
              </w:rPr>
              <w:t>:</w:t>
            </w:r>
          </w:p>
          <w:p w:rsidR="00491D3B" w:rsidRDefault="00F71C0B" w:rsidP="00491D3B">
            <w:r>
              <w:t xml:space="preserve"> - identifies </w:t>
            </w:r>
            <w:r w:rsidR="0074355B">
              <w:t>the six components of skill related movement concepts.</w:t>
            </w:r>
          </w:p>
          <w:p w:rsidR="00810E95" w:rsidRPr="00491D3B" w:rsidRDefault="00810E95" w:rsidP="00491D3B">
            <w:pPr>
              <w:rPr>
                <w:sz w:val="24"/>
                <w:szCs w:val="24"/>
              </w:rPr>
            </w:pPr>
          </w:p>
          <w:p w:rsidR="00491D3B" w:rsidRPr="00491D3B" w:rsidRDefault="00491D3B" w:rsidP="00491D3B">
            <w:pPr>
              <w:rPr>
                <w:b/>
              </w:rPr>
            </w:pP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Pr="00491D3B" w:rsidRDefault="00337175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491D3B" w:rsidTr="00491D3B">
        <w:tc>
          <w:tcPr>
            <w:tcW w:w="918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6570" w:type="dxa"/>
          </w:tcPr>
          <w:p w:rsidR="00491D3B" w:rsidRPr="00337175" w:rsidRDefault="00F71C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Identifies four components of skill related movement concepts.</w:t>
            </w:r>
          </w:p>
        </w:tc>
        <w:tc>
          <w:tcPr>
            <w:tcW w:w="4968" w:type="dxa"/>
            <w:vMerge w:val="restart"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290" w:type="dxa"/>
            <w:gridSpan w:val="2"/>
          </w:tcPr>
          <w:p w:rsidR="00491D3B" w:rsidRPr="000670B5" w:rsidRDefault="000670B5" w:rsidP="000670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-The s</w:t>
            </w:r>
            <w:r w:rsidRPr="000670B5">
              <w:rPr>
                <w:b/>
                <w:sz w:val="24"/>
                <w:szCs w:val="24"/>
              </w:rPr>
              <w:t>tudent can:</w:t>
            </w:r>
          </w:p>
          <w:p w:rsidR="000670B5" w:rsidRPr="00810E95" w:rsidRDefault="0074355B" w:rsidP="00810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identify the six components of skill related movement concepts. </w:t>
            </w:r>
          </w:p>
          <w:p w:rsidR="00402728" w:rsidRPr="000670B5" w:rsidRDefault="00402728" w:rsidP="000670B5">
            <w:pPr>
              <w:rPr>
                <w:b/>
                <w:sz w:val="18"/>
                <w:szCs w:val="18"/>
              </w:rPr>
            </w:pP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6570" w:type="dxa"/>
          </w:tcPr>
          <w:p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290" w:type="dxa"/>
            <w:gridSpan w:val="2"/>
          </w:tcPr>
          <w:p w:rsidR="00491D3B" w:rsidRPr="00B365CB" w:rsidRDefault="00B365CB" w:rsidP="00B36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 with help, no understanding or skill demonstrated.</w:t>
            </w:r>
          </w:p>
          <w:p w:rsidR="00402728" w:rsidRPr="00402728" w:rsidRDefault="00402728" w:rsidP="00402728">
            <w:pPr>
              <w:rPr>
                <w:b/>
                <w:sz w:val="24"/>
                <w:szCs w:val="24"/>
              </w:rPr>
            </w:pP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</w:tbl>
    <w:p w:rsidR="00097788" w:rsidRDefault="00097788">
      <w:bookmarkStart w:id="0" w:name="_GoBack"/>
      <w:bookmarkEnd w:id="0"/>
    </w:p>
    <w:sectPr w:rsidR="00097788" w:rsidSect="003371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55B" w:rsidRDefault="0074355B" w:rsidP="00C72328">
      <w:pPr>
        <w:spacing w:after="0" w:line="240" w:lineRule="auto"/>
      </w:pPr>
      <w:r>
        <w:separator/>
      </w:r>
    </w:p>
  </w:endnote>
  <w:endnote w:type="continuationSeparator" w:id="0">
    <w:p w:rsidR="0074355B" w:rsidRDefault="0074355B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55B" w:rsidRDefault="007435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55B" w:rsidRDefault="0074355B" w:rsidP="00C72328">
    <w:pPr>
      <w:pStyle w:val="Footer"/>
      <w:jc w:val="right"/>
    </w:pPr>
    <w:r>
      <w:t xml:space="preserve">©2010 </w:t>
    </w:r>
    <w:proofErr w:type="spellStart"/>
    <w:r>
      <w:t>Marzano</w:t>
    </w:r>
    <w:proofErr w:type="spellEnd"/>
    <w:r>
      <w:t xml:space="preserve"> Research Laboratory</w:t>
    </w:r>
  </w:p>
  <w:p w:rsidR="0074355B" w:rsidRDefault="007435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55B" w:rsidRDefault="007435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55B" w:rsidRDefault="0074355B" w:rsidP="00C72328">
      <w:pPr>
        <w:spacing w:after="0" w:line="240" w:lineRule="auto"/>
      </w:pPr>
      <w:r>
        <w:separator/>
      </w:r>
    </w:p>
  </w:footnote>
  <w:footnote w:type="continuationSeparator" w:id="0">
    <w:p w:rsidR="0074355B" w:rsidRDefault="0074355B" w:rsidP="00C7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55B" w:rsidRDefault="007435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55B" w:rsidRDefault="007435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55B" w:rsidRDefault="007435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C73CD"/>
    <w:multiLevelType w:val="hybridMultilevel"/>
    <w:tmpl w:val="F954CB1E"/>
    <w:lvl w:ilvl="0" w:tplc="9454DB92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EE0C5C"/>
    <w:multiLevelType w:val="hybridMultilevel"/>
    <w:tmpl w:val="840C6598"/>
    <w:lvl w:ilvl="0" w:tplc="A2E49924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9B3A6E"/>
    <w:multiLevelType w:val="hybridMultilevel"/>
    <w:tmpl w:val="AA1C5F76"/>
    <w:lvl w:ilvl="0" w:tplc="BCEE8E32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8C3288"/>
    <w:multiLevelType w:val="hybridMultilevel"/>
    <w:tmpl w:val="D1D20D22"/>
    <w:lvl w:ilvl="0" w:tplc="72B85888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E5CA8"/>
    <w:multiLevelType w:val="hybridMultilevel"/>
    <w:tmpl w:val="9DC87AFC"/>
    <w:lvl w:ilvl="0" w:tplc="897A75C6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D5"/>
    <w:rsid w:val="000670B5"/>
    <w:rsid w:val="00097788"/>
    <w:rsid w:val="002B1126"/>
    <w:rsid w:val="002D3E94"/>
    <w:rsid w:val="00337175"/>
    <w:rsid w:val="00402728"/>
    <w:rsid w:val="004178D4"/>
    <w:rsid w:val="00421F80"/>
    <w:rsid w:val="00431DE9"/>
    <w:rsid w:val="00491D3B"/>
    <w:rsid w:val="005523F8"/>
    <w:rsid w:val="005A29D5"/>
    <w:rsid w:val="005B5BF2"/>
    <w:rsid w:val="005C011A"/>
    <w:rsid w:val="0074355B"/>
    <w:rsid w:val="0074377B"/>
    <w:rsid w:val="007F73A9"/>
    <w:rsid w:val="00810E95"/>
    <w:rsid w:val="008F7044"/>
    <w:rsid w:val="00942E95"/>
    <w:rsid w:val="00974B2D"/>
    <w:rsid w:val="00AC1A0C"/>
    <w:rsid w:val="00B365CB"/>
    <w:rsid w:val="00B61ECD"/>
    <w:rsid w:val="00C10BA2"/>
    <w:rsid w:val="00C516EC"/>
    <w:rsid w:val="00C72328"/>
    <w:rsid w:val="00DB7CA4"/>
    <w:rsid w:val="00E54BA6"/>
    <w:rsid w:val="00E55F3F"/>
    <w:rsid w:val="00F056E4"/>
    <w:rsid w:val="00F10C0F"/>
    <w:rsid w:val="00F25538"/>
    <w:rsid w:val="00F3143A"/>
    <w:rsid w:val="00F71C0B"/>
    <w:rsid w:val="00F8619E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B2738E-4355-4923-865F-DF471232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Yanoski</dc:creator>
  <cp:lastModifiedBy>Sheila Peterson</cp:lastModifiedBy>
  <cp:revision>2</cp:revision>
  <dcterms:created xsi:type="dcterms:W3CDTF">2014-10-28T20:48:00Z</dcterms:created>
  <dcterms:modified xsi:type="dcterms:W3CDTF">2014-10-28T20:48:00Z</dcterms:modified>
</cp:coreProperties>
</file>