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714"/>
        <w:gridCol w:w="6446"/>
        <w:gridCol w:w="4877"/>
      </w:tblGrid>
      <w:tr w:rsidR="00337175" w:rsidTr="005523F8">
        <w:tc>
          <w:tcPr>
            <w:tcW w:w="13176" w:type="dxa"/>
            <w:gridSpan w:val="4"/>
          </w:tcPr>
          <w:p w:rsidR="00337175" w:rsidRPr="00337175" w:rsidRDefault="00F25538" w:rsidP="00337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</w:t>
            </w:r>
            <w:r w:rsidR="00337175">
              <w:rPr>
                <w:b/>
                <w:sz w:val="24"/>
                <w:szCs w:val="24"/>
              </w:rPr>
              <w:t>:</w:t>
            </w:r>
            <w:r w:rsidR="005523F8">
              <w:rPr>
                <w:b/>
                <w:sz w:val="24"/>
                <w:szCs w:val="24"/>
              </w:rPr>
              <w:t xml:space="preserve"> Physical Education</w:t>
            </w:r>
          </w:p>
        </w:tc>
      </w:tr>
      <w:tr w:rsidR="00337175" w:rsidTr="005523F8">
        <w:tc>
          <w:tcPr>
            <w:tcW w:w="13176" w:type="dxa"/>
            <w:gridSpan w:val="4"/>
          </w:tcPr>
          <w:p w:rsidR="00337175" w:rsidRPr="00337175" w:rsidRDefault="00F25538" w:rsidP="00803D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</w:t>
            </w:r>
            <w:r w:rsidR="00803D7F">
              <w:rPr>
                <w:b/>
                <w:sz w:val="24"/>
                <w:szCs w:val="24"/>
              </w:rPr>
              <w:t>7.3.2</w:t>
            </w:r>
            <w:r w:rsidR="00E55F3F" w:rsidRPr="00D00F20">
              <w:t>Participate in moderate to vigorous physical activity (e.g., during school day, before and after school, organized outside of school activity)</w:t>
            </w:r>
            <w:r w:rsidR="005C011A" w:rsidRPr="00D00F20">
              <w:t xml:space="preserve"> </w:t>
            </w:r>
            <w:r w:rsidR="005C011A">
              <w:rPr>
                <w:rFonts w:ascii="Trebuchet MS" w:hAnsi="Trebuchet MS" w:cs="Helvetica"/>
                <w:color w:val="333333"/>
                <w:shd w:val="clear" w:color="auto" w:fill="6699FF"/>
                <w:lang w:val="en"/>
              </w:rPr>
              <w:br/>
            </w:r>
            <w:bookmarkStart w:id="0" w:name="_GoBack"/>
            <w:bookmarkEnd w:id="0"/>
          </w:p>
        </w:tc>
      </w:tr>
      <w:tr w:rsidR="00337175" w:rsidTr="005523F8">
        <w:tc>
          <w:tcPr>
            <w:tcW w:w="13176" w:type="dxa"/>
            <w:gridSpan w:val="4"/>
          </w:tcPr>
          <w:p w:rsidR="00337175" w:rsidRPr="00337175" w:rsidRDefault="00F10C0F" w:rsidP="00337175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337175">
              <w:rPr>
                <w:b/>
              </w:rPr>
              <w:t>:</w:t>
            </w:r>
            <w:r w:rsidR="005523F8">
              <w:rPr>
                <w:b/>
              </w:rPr>
              <w:t xml:space="preserve"> 8 </w:t>
            </w:r>
          </w:p>
        </w:tc>
      </w:tr>
      <w:tr w:rsidR="00337175" w:rsidTr="005523F8">
        <w:tc>
          <w:tcPr>
            <w:tcW w:w="918" w:type="dxa"/>
            <w:vMerge w:val="restart"/>
          </w:tcPr>
          <w:p w:rsidR="00337175" w:rsidRP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7290" w:type="dxa"/>
            <w:gridSpan w:val="2"/>
            <w:vMerge w:val="restart"/>
          </w:tcPr>
          <w:p w:rsidR="00337175" w:rsidRDefault="000670B5" w:rsidP="00402728">
            <w:pPr>
              <w:rPr>
                <w:b/>
              </w:rPr>
            </w:pPr>
            <w:r>
              <w:rPr>
                <w:b/>
              </w:rPr>
              <w:t xml:space="preserve">-The student </w:t>
            </w:r>
            <w:r w:rsidR="00431DE9">
              <w:rPr>
                <w:b/>
              </w:rPr>
              <w:t>can:</w:t>
            </w:r>
          </w:p>
          <w:p w:rsidR="00337175" w:rsidRPr="00337175" w:rsidRDefault="002D3E94" w:rsidP="00D00F20">
            <w:pPr>
              <w:rPr>
                <w:b/>
              </w:rPr>
            </w:pPr>
            <w:r>
              <w:t xml:space="preserve">- </w:t>
            </w:r>
            <w:r w:rsidR="00D00F20">
              <w:t>Show proof of using community resources for physical activity outside of school.</w:t>
            </w:r>
          </w:p>
        </w:tc>
        <w:tc>
          <w:tcPr>
            <w:tcW w:w="4968" w:type="dxa"/>
          </w:tcPr>
          <w:p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:rsidTr="00491D3B">
        <w:tc>
          <w:tcPr>
            <w:tcW w:w="918" w:type="dxa"/>
            <w:vMerge/>
          </w:tcPr>
          <w:p w:rsidR="00337175" w:rsidRPr="00337175" w:rsidRDefault="00337175">
            <w:pPr>
              <w:rPr>
                <w:b/>
              </w:rPr>
            </w:pPr>
          </w:p>
        </w:tc>
        <w:tc>
          <w:tcPr>
            <w:tcW w:w="7290" w:type="dxa"/>
            <w:gridSpan w:val="2"/>
            <w:vMerge/>
          </w:tcPr>
          <w:p w:rsidR="00337175" w:rsidRDefault="00337175"/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</w:tcPr>
          <w:p w:rsidR="00337175" w:rsidRPr="00337175" w:rsidRDefault="003371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2"/>
          </w:tcPr>
          <w:p w:rsidR="000670B5" w:rsidRPr="000670B5" w:rsidRDefault="0074377B" w:rsidP="0074377B">
            <w:pPr>
              <w:rPr>
                <w:b/>
                <w:sz w:val="24"/>
                <w:szCs w:val="24"/>
              </w:rPr>
            </w:pPr>
            <w:r w:rsidRPr="000670B5">
              <w:rPr>
                <w:b/>
                <w:sz w:val="24"/>
                <w:szCs w:val="24"/>
              </w:rPr>
              <w:t>-The student</w:t>
            </w:r>
            <w:r w:rsidR="005523F8" w:rsidRPr="000670B5">
              <w:rPr>
                <w:b/>
                <w:sz w:val="24"/>
                <w:szCs w:val="24"/>
              </w:rPr>
              <w:t xml:space="preserve"> can</w:t>
            </w:r>
            <w:r w:rsidR="000670B5" w:rsidRPr="000670B5">
              <w:rPr>
                <w:b/>
                <w:sz w:val="24"/>
                <w:szCs w:val="24"/>
              </w:rPr>
              <w:t>:</w:t>
            </w:r>
          </w:p>
          <w:p w:rsidR="00421F80" w:rsidRDefault="005523F8" w:rsidP="00421F80">
            <w:r w:rsidRPr="0074377B">
              <w:rPr>
                <w:sz w:val="24"/>
                <w:szCs w:val="24"/>
              </w:rPr>
              <w:t xml:space="preserve"> </w:t>
            </w:r>
            <w:r w:rsidR="00421F80" w:rsidRPr="00402728">
              <w:t>-</w:t>
            </w:r>
            <w:r w:rsidR="00D00F20">
              <w:t>I</w:t>
            </w:r>
            <w:r w:rsidR="00421F80">
              <w:t xml:space="preserve">dentify the </w:t>
            </w:r>
            <w:r w:rsidR="00974B2D">
              <w:t>benefit of lifetime physical activity</w:t>
            </w:r>
            <w:r w:rsidR="00D00F20">
              <w:t>.</w:t>
            </w:r>
          </w:p>
          <w:p w:rsidR="00421F80" w:rsidRDefault="00421F80" w:rsidP="00421F80">
            <w:r>
              <w:t>-</w:t>
            </w:r>
            <w:r w:rsidR="00D00F20">
              <w:t>Actively p</w:t>
            </w:r>
            <w:r w:rsidR="00974B2D">
              <w:t>articipate i</w:t>
            </w:r>
            <w:r w:rsidR="00803D7F">
              <w:t>n moderate to vigorous activity</w:t>
            </w:r>
            <w:r w:rsidR="00D00F20">
              <w:t>.</w:t>
            </w:r>
          </w:p>
          <w:p w:rsidR="00491D3B" w:rsidRPr="00491D3B" w:rsidRDefault="00491D3B" w:rsidP="00421F80">
            <w:pPr>
              <w:rPr>
                <w:b/>
              </w:rPr>
            </w:pP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Pr="00491D3B" w:rsidRDefault="00337175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37175" w:rsidRPr="00337175" w:rsidRDefault="00337175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</w:tcPr>
          <w:p w:rsidR="00337175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4968" w:type="dxa"/>
            <w:shd w:val="pct50" w:color="auto" w:fill="auto"/>
          </w:tcPr>
          <w:p w:rsidR="00337175" w:rsidRDefault="00337175"/>
        </w:tc>
      </w:tr>
      <w:tr w:rsidR="00337175" w:rsidTr="00491D3B">
        <w:tc>
          <w:tcPr>
            <w:tcW w:w="918" w:type="dxa"/>
          </w:tcPr>
          <w:p w:rsidR="00337175" w:rsidRP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2"/>
          </w:tcPr>
          <w:p w:rsidR="00491D3B" w:rsidRPr="00F10C0F" w:rsidRDefault="00491D3B">
            <w:pPr>
              <w:rPr>
                <w:b/>
              </w:rPr>
            </w:pPr>
          </w:p>
          <w:p w:rsidR="000670B5" w:rsidRPr="000670B5" w:rsidRDefault="0074377B" w:rsidP="00491D3B">
            <w:pPr>
              <w:rPr>
                <w:b/>
                <w:sz w:val="24"/>
                <w:szCs w:val="24"/>
              </w:rPr>
            </w:pPr>
            <w:r w:rsidRPr="000670B5">
              <w:rPr>
                <w:b/>
                <w:sz w:val="24"/>
                <w:szCs w:val="24"/>
              </w:rPr>
              <w:t>- The student can</w:t>
            </w:r>
            <w:r w:rsidR="000670B5" w:rsidRPr="000670B5">
              <w:rPr>
                <w:b/>
                <w:sz w:val="24"/>
                <w:szCs w:val="24"/>
              </w:rPr>
              <w:t>:</w:t>
            </w:r>
          </w:p>
          <w:p w:rsidR="00491D3B" w:rsidRPr="00491D3B" w:rsidRDefault="000670B5" w:rsidP="00491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4377B">
              <w:rPr>
                <w:sz w:val="24"/>
                <w:szCs w:val="24"/>
              </w:rPr>
              <w:t xml:space="preserve"> </w:t>
            </w:r>
            <w:r w:rsidR="00D00F20">
              <w:rPr>
                <w:sz w:val="24"/>
                <w:szCs w:val="24"/>
              </w:rPr>
              <w:t xml:space="preserve">Inconsistently </w:t>
            </w:r>
            <w:r w:rsidR="00974B2D">
              <w:t>participate</w:t>
            </w:r>
            <w:r w:rsidR="00D00F20">
              <w:t>s</w:t>
            </w:r>
            <w:r w:rsidR="00974B2D">
              <w:t xml:space="preserve"> in moderate to vigorous activity</w:t>
            </w:r>
            <w:r w:rsidR="00D00F20">
              <w:t>.</w:t>
            </w:r>
            <w:r w:rsidR="00421F80">
              <w:t xml:space="preserve"> </w:t>
            </w:r>
          </w:p>
          <w:p w:rsidR="00491D3B" w:rsidRPr="00491D3B" w:rsidRDefault="00491D3B" w:rsidP="00491D3B">
            <w:pPr>
              <w:rPr>
                <w:b/>
              </w:rPr>
            </w:pPr>
          </w:p>
        </w:tc>
        <w:tc>
          <w:tcPr>
            <w:tcW w:w="4968" w:type="dxa"/>
            <w:tcBorders>
              <w:bottom w:val="single" w:sz="4" w:space="0" w:color="000000" w:themeColor="text1"/>
            </w:tcBorders>
          </w:tcPr>
          <w:p w:rsidR="00337175" w:rsidRPr="00491D3B" w:rsidRDefault="00337175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</w:tcPr>
          <w:p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4968" w:type="dxa"/>
            <w:vMerge w:val="restart"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2"/>
          </w:tcPr>
          <w:p w:rsidR="00491D3B" w:rsidRPr="000670B5" w:rsidRDefault="000670B5" w:rsidP="000670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-The s</w:t>
            </w:r>
            <w:r w:rsidRPr="000670B5">
              <w:rPr>
                <w:b/>
                <w:sz w:val="24"/>
                <w:szCs w:val="24"/>
              </w:rPr>
              <w:t>tudent can:</w:t>
            </w:r>
          </w:p>
          <w:p w:rsidR="000670B5" w:rsidRDefault="000670B5" w:rsidP="000670B5">
            <w:r>
              <w:rPr>
                <w:b/>
                <w:sz w:val="18"/>
                <w:szCs w:val="18"/>
              </w:rPr>
              <w:t>-</w:t>
            </w:r>
            <w:r w:rsidR="00D00F20">
              <w:t>Rarely participates in moderate to vigorous activity.</w:t>
            </w:r>
            <w:r w:rsidR="002D3E94">
              <w:t xml:space="preserve"> </w:t>
            </w:r>
          </w:p>
          <w:p w:rsidR="00402728" w:rsidRPr="000670B5" w:rsidRDefault="00402728" w:rsidP="000670B5">
            <w:pPr>
              <w:rPr>
                <w:b/>
                <w:sz w:val="18"/>
                <w:szCs w:val="18"/>
              </w:rPr>
            </w:pP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491D3B" w:rsidRPr="00337175" w:rsidRDefault="00491D3B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</w:tcPr>
          <w:p w:rsidR="00491D3B" w:rsidRPr="00337175" w:rsidRDefault="00491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  <w:tr w:rsidR="00491D3B" w:rsidTr="00491D3B">
        <w:tc>
          <w:tcPr>
            <w:tcW w:w="918" w:type="dxa"/>
          </w:tcPr>
          <w:p w:rsidR="00491D3B" w:rsidRPr="00491D3B" w:rsidRDefault="00491D3B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2"/>
          </w:tcPr>
          <w:p w:rsidR="00491D3B" w:rsidRDefault="00402728" w:rsidP="00402728">
            <w:pPr>
              <w:rPr>
                <w:b/>
                <w:sz w:val="24"/>
                <w:szCs w:val="24"/>
              </w:rPr>
            </w:pPr>
            <w:r w:rsidRPr="00402728">
              <w:rPr>
                <w:b/>
                <w:sz w:val="24"/>
                <w:szCs w:val="24"/>
              </w:rPr>
              <w:t>-</w:t>
            </w:r>
            <w:r w:rsidR="002D3E94">
              <w:rPr>
                <w:b/>
                <w:sz w:val="24"/>
                <w:szCs w:val="24"/>
              </w:rPr>
              <w:t xml:space="preserve">The student does not participate in moderate to vigorous </w:t>
            </w:r>
            <w:r w:rsidR="00D00F20">
              <w:rPr>
                <w:b/>
                <w:sz w:val="24"/>
                <w:szCs w:val="24"/>
              </w:rPr>
              <w:t>activity</w:t>
            </w:r>
          </w:p>
          <w:p w:rsidR="00402728" w:rsidRPr="00402728" w:rsidRDefault="00402728" w:rsidP="00402728">
            <w:pPr>
              <w:rPr>
                <w:b/>
                <w:sz w:val="24"/>
                <w:szCs w:val="24"/>
              </w:rPr>
            </w:pPr>
          </w:p>
        </w:tc>
        <w:tc>
          <w:tcPr>
            <w:tcW w:w="4968" w:type="dxa"/>
            <w:vMerge/>
            <w:shd w:val="pct50" w:color="auto" w:fill="auto"/>
          </w:tcPr>
          <w:p w:rsidR="00491D3B" w:rsidRDefault="00491D3B"/>
        </w:tc>
      </w:tr>
    </w:tbl>
    <w:p w:rsidR="00097788" w:rsidRDefault="00097788"/>
    <w:sectPr w:rsidR="00097788" w:rsidSect="0033717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B2D" w:rsidRDefault="00974B2D" w:rsidP="00C72328">
      <w:pPr>
        <w:spacing w:after="0" w:line="240" w:lineRule="auto"/>
      </w:pPr>
      <w:r>
        <w:separator/>
      </w:r>
    </w:p>
  </w:endnote>
  <w:endnote w:type="continuationSeparator" w:id="0">
    <w:p w:rsidR="00974B2D" w:rsidRDefault="00974B2D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B2D" w:rsidRDefault="00974B2D" w:rsidP="00C72328">
    <w:pPr>
      <w:pStyle w:val="Footer"/>
      <w:jc w:val="right"/>
    </w:pPr>
    <w:r>
      <w:t>©2010 Marzano Research Laboratory</w:t>
    </w:r>
  </w:p>
  <w:p w:rsidR="00974B2D" w:rsidRDefault="00974B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B2D" w:rsidRDefault="00974B2D" w:rsidP="00C72328">
      <w:pPr>
        <w:spacing w:after="0" w:line="240" w:lineRule="auto"/>
      </w:pPr>
      <w:r>
        <w:separator/>
      </w:r>
    </w:p>
  </w:footnote>
  <w:footnote w:type="continuationSeparator" w:id="0">
    <w:p w:rsidR="00974B2D" w:rsidRDefault="00974B2D" w:rsidP="00C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C73CD"/>
    <w:multiLevelType w:val="hybridMultilevel"/>
    <w:tmpl w:val="F954CB1E"/>
    <w:lvl w:ilvl="0" w:tplc="9454DB92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8C3288"/>
    <w:multiLevelType w:val="hybridMultilevel"/>
    <w:tmpl w:val="D1D20D22"/>
    <w:lvl w:ilvl="0" w:tplc="72B85888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670B5"/>
    <w:rsid w:val="00097788"/>
    <w:rsid w:val="001E5235"/>
    <w:rsid w:val="00201715"/>
    <w:rsid w:val="002B1126"/>
    <w:rsid w:val="002D3E94"/>
    <w:rsid w:val="00337175"/>
    <w:rsid w:val="00402728"/>
    <w:rsid w:val="004178D4"/>
    <w:rsid w:val="00421F80"/>
    <w:rsid w:val="00431DE9"/>
    <w:rsid w:val="00491D3B"/>
    <w:rsid w:val="005523F8"/>
    <w:rsid w:val="005A29D5"/>
    <w:rsid w:val="005C011A"/>
    <w:rsid w:val="0074377B"/>
    <w:rsid w:val="007F73A9"/>
    <w:rsid w:val="00803D7F"/>
    <w:rsid w:val="008F7044"/>
    <w:rsid w:val="00974B2D"/>
    <w:rsid w:val="00AC1A0C"/>
    <w:rsid w:val="00C72328"/>
    <w:rsid w:val="00D00F20"/>
    <w:rsid w:val="00DB7CA4"/>
    <w:rsid w:val="00E54BA6"/>
    <w:rsid w:val="00E55F3F"/>
    <w:rsid w:val="00F056E4"/>
    <w:rsid w:val="00F10C0F"/>
    <w:rsid w:val="00F25538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41081F-65D3-4383-881F-7E2263DD0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Sheila Peterson</cp:lastModifiedBy>
  <cp:revision>3</cp:revision>
  <dcterms:created xsi:type="dcterms:W3CDTF">2014-10-28T20:56:00Z</dcterms:created>
  <dcterms:modified xsi:type="dcterms:W3CDTF">2014-10-28T20:56:00Z</dcterms:modified>
</cp:coreProperties>
</file>