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3"/>
        <w:gridCol w:w="714"/>
        <w:gridCol w:w="6446"/>
        <w:gridCol w:w="4877"/>
      </w:tblGrid>
      <w:tr w:rsidR="00337175" w:rsidTr="000C65AC">
        <w:tc>
          <w:tcPr>
            <w:tcW w:w="12950" w:type="dxa"/>
            <w:gridSpan w:val="4"/>
          </w:tcPr>
          <w:p w:rsidR="00337175" w:rsidRPr="00337175" w:rsidRDefault="00F25538" w:rsidP="003371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Content</w:t>
            </w:r>
            <w:r w:rsidR="00337175">
              <w:rPr>
                <w:b/>
                <w:sz w:val="24"/>
                <w:szCs w:val="24"/>
              </w:rPr>
              <w:t>:</w:t>
            </w:r>
            <w:r w:rsidR="005523F8">
              <w:rPr>
                <w:b/>
                <w:sz w:val="24"/>
                <w:szCs w:val="24"/>
              </w:rPr>
              <w:t xml:space="preserve"> Physical Education</w:t>
            </w:r>
          </w:p>
        </w:tc>
      </w:tr>
      <w:tr w:rsidR="00337175" w:rsidRPr="005B5BF2" w:rsidTr="000C65AC">
        <w:tc>
          <w:tcPr>
            <w:tcW w:w="12950" w:type="dxa"/>
            <w:gridSpan w:val="4"/>
          </w:tcPr>
          <w:p w:rsidR="00337175" w:rsidRPr="00C9611D" w:rsidRDefault="00337175" w:rsidP="00C9611D">
            <w:pPr>
              <w:rPr>
                <w:highlight w:val="blue"/>
              </w:rPr>
            </w:pPr>
          </w:p>
        </w:tc>
      </w:tr>
      <w:tr w:rsidR="00337175" w:rsidTr="000C65AC">
        <w:tc>
          <w:tcPr>
            <w:tcW w:w="12950" w:type="dxa"/>
            <w:gridSpan w:val="4"/>
          </w:tcPr>
          <w:p w:rsidR="00337175" w:rsidRPr="00337175" w:rsidRDefault="00F10C0F" w:rsidP="00337175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  <w:r w:rsidR="00337175">
              <w:rPr>
                <w:b/>
              </w:rPr>
              <w:t>:</w:t>
            </w:r>
            <w:r w:rsidR="005523F8">
              <w:rPr>
                <w:b/>
              </w:rPr>
              <w:t xml:space="preserve"> 8 </w:t>
            </w:r>
          </w:p>
        </w:tc>
      </w:tr>
      <w:tr w:rsidR="00337175" w:rsidTr="000C65AC">
        <w:tc>
          <w:tcPr>
            <w:tcW w:w="913" w:type="dxa"/>
            <w:vMerge w:val="restart"/>
          </w:tcPr>
          <w:p w:rsidR="00337175" w:rsidRPr="00337175" w:rsidRDefault="00337175">
            <w:pPr>
              <w:rPr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</w:tc>
        <w:tc>
          <w:tcPr>
            <w:tcW w:w="7160" w:type="dxa"/>
            <w:gridSpan w:val="2"/>
            <w:vMerge w:val="restart"/>
          </w:tcPr>
          <w:p w:rsidR="00337175" w:rsidRDefault="000670B5" w:rsidP="00402728">
            <w:pPr>
              <w:rPr>
                <w:b/>
              </w:rPr>
            </w:pPr>
            <w:r>
              <w:rPr>
                <w:b/>
              </w:rPr>
              <w:t>-</w:t>
            </w:r>
            <w:r w:rsidR="00EE7C35" w:rsidRPr="00EE7C35">
              <w:rPr>
                <w:b/>
              </w:rPr>
              <w:t>T</w:t>
            </w:r>
            <w:r w:rsidRPr="00EE7C35">
              <w:rPr>
                <w:b/>
              </w:rPr>
              <w:t>he</w:t>
            </w:r>
            <w:r>
              <w:rPr>
                <w:b/>
              </w:rPr>
              <w:t xml:space="preserve"> student </w:t>
            </w:r>
            <w:r w:rsidR="00431DE9">
              <w:rPr>
                <w:b/>
              </w:rPr>
              <w:t>can:</w:t>
            </w:r>
          </w:p>
          <w:p w:rsidR="00337175" w:rsidRPr="00C9611D" w:rsidRDefault="00C9611D" w:rsidP="0074355B">
            <w:r w:rsidRPr="00C9611D">
              <w:t>-Not available for this standard.</w:t>
            </w:r>
          </w:p>
        </w:tc>
        <w:tc>
          <w:tcPr>
            <w:tcW w:w="4877" w:type="dxa"/>
          </w:tcPr>
          <w:p w:rsidR="00337175" w:rsidRPr="00337175" w:rsidRDefault="00337175" w:rsidP="00F10C0F">
            <w:pPr>
              <w:jc w:val="center"/>
              <w:rPr>
                <w:b/>
              </w:rPr>
            </w:pPr>
            <w:r>
              <w:rPr>
                <w:b/>
              </w:rPr>
              <w:t xml:space="preserve">Sample </w:t>
            </w:r>
            <w:r w:rsidR="00F10C0F">
              <w:rPr>
                <w:b/>
              </w:rPr>
              <w:t>Activities</w:t>
            </w:r>
          </w:p>
        </w:tc>
      </w:tr>
      <w:tr w:rsidR="00337175" w:rsidTr="000C65AC">
        <w:tc>
          <w:tcPr>
            <w:tcW w:w="913" w:type="dxa"/>
            <w:vMerge/>
          </w:tcPr>
          <w:p w:rsidR="00337175" w:rsidRPr="00337175" w:rsidRDefault="00337175">
            <w:pPr>
              <w:rPr>
                <w:b/>
              </w:rPr>
            </w:pPr>
          </w:p>
        </w:tc>
        <w:tc>
          <w:tcPr>
            <w:tcW w:w="7160" w:type="dxa"/>
            <w:gridSpan w:val="2"/>
            <w:vMerge/>
          </w:tcPr>
          <w:p w:rsidR="00337175" w:rsidRDefault="00337175"/>
        </w:tc>
        <w:tc>
          <w:tcPr>
            <w:tcW w:w="4877" w:type="dxa"/>
            <w:tcBorders>
              <w:bottom w:val="single" w:sz="4" w:space="0" w:color="000000" w:themeColor="text1"/>
            </w:tcBorders>
          </w:tcPr>
          <w:p w:rsidR="00337175" w:rsidRDefault="00337175"/>
        </w:tc>
      </w:tr>
      <w:tr w:rsidR="00337175" w:rsidTr="000C65AC">
        <w:tc>
          <w:tcPr>
            <w:tcW w:w="913" w:type="dxa"/>
          </w:tcPr>
          <w:p w:rsidR="00337175" w:rsidRPr="00337175" w:rsidRDefault="00337175">
            <w:pPr>
              <w:rPr>
                <w:b/>
                <w:sz w:val="18"/>
                <w:szCs w:val="18"/>
              </w:rPr>
            </w:pPr>
          </w:p>
        </w:tc>
        <w:tc>
          <w:tcPr>
            <w:tcW w:w="714" w:type="dxa"/>
          </w:tcPr>
          <w:p w:rsidR="00337175" w:rsidRPr="00337175" w:rsidRDefault="00337175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3.5</w:t>
            </w:r>
          </w:p>
        </w:tc>
        <w:tc>
          <w:tcPr>
            <w:tcW w:w="6446" w:type="dxa"/>
          </w:tcPr>
          <w:p w:rsidR="00337175" w:rsidRPr="00337175" w:rsidRDefault="00C9611D">
            <w:pPr>
              <w:rPr>
                <w:sz w:val="18"/>
                <w:szCs w:val="18"/>
              </w:rPr>
            </w:pPr>
            <w:r w:rsidRPr="00C9611D">
              <w:t>-Not available for this standard.</w:t>
            </w:r>
          </w:p>
        </w:tc>
        <w:tc>
          <w:tcPr>
            <w:tcW w:w="4877" w:type="dxa"/>
            <w:shd w:val="pct50" w:color="auto" w:fill="auto"/>
          </w:tcPr>
          <w:p w:rsidR="00337175" w:rsidRDefault="00337175"/>
        </w:tc>
      </w:tr>
      <w:tr w:rsidR="00337175" w:rsidTr="000C65AC">
        <w:tc>
          <w:tcPr>
            <w:tcW w:w="913" w:type="dxa"/>
          </w:tcPr>
          <w:p w:rsidR="00337175" w:rsidRPr="00337175" w:rsidRDefault="00337175">
            <w:pPr>
              <w:rPr>
                <w:b/>
              </w:rPr>
            </w:pPr>
            <w:r>
              <w:rPr>
                <w:b/>
              </w:rPr>
              <w:t>Score 3.0</w:t>
            </w:r>
          </w:p>
        </w:tc>
        <w:tc>
          <w:tcPr>
            <w:tcW w:w="7160" w:type="dxa"/>
            <w:gridSpan w:val="2"/>
          </w:tcPr>
          <w:p w:rsidR="00421F80" w:rsidRPr="00F8619E" w:rsidRDefault="0074377B" w:rsidP="00421F80">
            <w:pPr>
              <w:rPr>
                <w:b/>
                <w:sz w:val="24"/>
                <w:szCs w:val="24"/>
              </w:rPr>
            </w:pPr>
            <w:r w:rsidRPr="000670B5">
              <w:rPr>
                <w:b/>
                <w:sz w:val="24"/>
                <w:szCs w:val="24"/>
              </w:rPr>
              <w:t>-The student</w:t>
            </w:r>
            <w:r w:rsidR="00F8619E">
              <w:rPr>
                <w:b/>
                <w:sz w:val="24"/>
                <w:szCs w:val="24"/>
              </w:rPr>
              <w:t xml:space="preserve"> can:</w:t>
            </w:r>
          </w:p>
          <w:p w:rsidR="00C9611D" w:rsidRDefault="00C9611D" w:rsidP="00C9611D">
            <w:r>
              <w:t>- Identify various opportunities for physical activity in the   community.</w:t>
            </w:r>
          </w:p>
          <w:p w:rsidR="00C9611D" w:rsidRDefault="00C9611D" w:rsidP="00C9611D"/>
          <w:p w:rsidR="00491D3B" w:rsidRPr="00EE7C35" w:rsidRDefault="00C9611D" w:rsidP="00C9611D">
            <w:r>
              <w:t>- Creates a list of five physical activities available in the community that they would like to utilize.</w:t>
            </w:r>
          </w:p>
        </w:tc>
        <w:tc>
          <w:tcPr>
            <w:tcW w:w="4877" w:type="dxa"/>
            <w:tcBorders>
              <w:bottom w:val="single" w:sz="4" w:space="0" w:color="000000" w:themeColor="text1"/>
            </w:tcBorders>
          </w:tcPr>
          <w:p w:rsidR="00337175" w:rsidRPr="00491D3B" w:rsidRDefault="00337175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337175" w:rsidTr="000C65AC">
        <w:tc>
          <w:tcPr>
            <w:tcW w:w="913" w:type="dxa"/>
          </w:tcPr>
          <w:p w:rsidR="00337175" w:rsidRPr="00337175" w:rsidRDefault="00337175">
            <w:pPr>
              <w:rPr>
                <w:b/>
                <w:sz w:val="18"/>
                <w:szCs w:val="18"/>
              </w:rPr>
            </w:pPr>
          </w:p>
        </w:tc>
        <w:tc>
          <w:tcPr>
            <w:tcW w:w="714" w:type="dxa"/>
          </w:tcPr>
          <w:p w:rsidR="00337175" w:rsidRPr="00337175" w:rsidRDefault="00337175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2.5</w:t>
            </w:r>
          </w:p>
        </w:tc>
        <w:tc>
          <w:tcPr>
            <w:tcW w:w="6446" w:type="dxa"/>
          </w:tcPr>
          <w:p w:rsidR="00337175" w:rsidRPr="00337175" w:rsidRDefault="00C9611D">
            <w:pPr>
              <w:rPr>
                <w:sz w:val="18"/>
                <w:szCs w:val="18"/>
              </w:rPr>
            </w:pPr>
            <w:r w:rsidRPr="00C9611D">
              <w:rPr>
                <w:sz w:val="18"/>
                <w:szCs w:val="18"/>
              </w:rPr>
              <w:t>Create a list of four physical activities available in the community that they would like to utilize.</w:t>
            </w:r>
          </w:p>
        </w:tc>
        <w:tc>
          <w:tcPr>
            <w:tcW w:w="4877" w:type="dxa"/>
            <w:shd w:val="pct50" w:color="auto" w:fill="auto"/>
          </w:tcPr>
          <w:p w:rsidR="00337175" w:rsidRDefault="00337175"/>
        </w:tc>
      </w:tr>
      <w:tr w:rsidR="00337175" w:rsidTr="000C65AC">
        <w:tc>
          <w:tcPr>
            <w:tcW w:w="913" w:type="dxa"/>
          </w:tcPr>
          <w:p w:rsidR="00337175" w:rsidRPr="00337175" w:rsidRDefault="00337175">
            <w:pPr>
              <w:rPr>
                <w:b/>
              </w:rPr>
            </w:pPr>
            <w:r>
              <w:rPr>
                <w:b/>
              </w:rPr>
              <w:t>Score 2.0</w:t>
            </w:r>
          </w:p>
        </w:tc>
        <w:tc>
          <w:tcPr>
            <w:tcW w:w="7160" w:type="dxa"/>
            <w:gridSpan w:val="2"/>
          </w:tcPr>
          <w:p w:rsidR="000670B5" w:rsidRDefault="0074377B" w:rsidP="00491D3B">
            <w:pPr>
              <w:rPr>
                <w:b/>
                <w:sz w:val="24"/>
                <w:szCs w:val="24"/>
              </w:rPr>
            </w:pPr>
            <w:r w:rsidRPr="000670B5">
              <w:rPr>
                <w:b/>
                <w:sz w:val="24"/>
                <w:szCs w:val="24"/>
              </w:rPr>
              <w:t>- The student can</w:t>
            </w:r>
            <w:r w:rsidR="000670B5" w:rsidRPr="000670B5">
              <w:rPr>
                <w:b/>
                <w:sz w:val="24"/>
                <w:szCs w:val="24"/>
              </w:rPr>
              <w:t>:</w:t>
            </w:r>
          </w:p>
          <w:p w:rsidR="00810E95" w:rsidRPr="00C9611D" w:rsidRDefault="00C9611D" w:rsidP="00491D3B">
            <w:pPr>
              <w:rPr>
                <w:szCs w:val="24"/>
              </w:rPr>
            </w:pPr>
            <w:r w:rsidRPr="00C9611D">
              <w:rPr>
                <w:szCs w:val="24"/>
              </w:rPr>
              <w:t>- Creates a list of three physical activities available in the community that they would like to utilize.</w:t>
            </w:r>
          </w:p>
          <w:p w:rsidR="00491D3B" w:rsidRPr="00491D3B" w:rsidRDefault="00491D3B" w:rsidP="00491D3B">
            <w:pPr>
              <w:rPr>
                <w:b/>
              </w:rPr>
            </w:pPr>
          </w:p>
        </w:tc>
        <w:tc>
          <w:tcPr>
            <w:tcW w:w="4877" w:type="dxa"/>
            <w:tcBorders>
              <w:bottom w:val="single" w:sz="4" w:space="0" w:color="000000" w:themeColor="text1"/>
            </w:tcBorders>
          </w:tcPr>
          <w:p w:rsidR="00337175" w:rsidRPr="00491D3B" w:rsidRDefault="00337175" w:rsidP="00491D3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  <w:tr w:rsidR="00491D3B" w:rsidTr="000C65AC">
        <w:tc>
          <w:tcPr>
            <w:tcW w:w="913" w:type="dxa"/>
          </w:tcPr>
          <w:p w:rsidR="00491D3B" w:rsidRPr="00337175" w:rsidRDefault="00491D3B">
            <w:pPr>
              <w:rPr>
                <w:b/>
                <w:sz w:val="18"/>
                <w:szCs w:val="18"/>
              </w:rPr>
            </w:pPr>
          </w:p>
        </w:tc>
        <w:tc>
          <w:tcPr>
            <w:tcW w:w="714" w:type="dxa"/>
          </w:tcPr>
          <w:p w:rsidR="00491D3B" w:rsidRPr="00337175" w:rsidRDefault="00491D3B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6446" w:type="dxa"/>
          </w:tcPr>
          <w:p w:rsidR="00491D3B" w:rsidRPr="00337175" w:rsidRDefault="00C9611D">
            <w:pPr>
              <w:rPr>
                <w:sz w:val="18"/>
                <w:szCs w:val="18"/>
              </w:rPr>
            </w:pPr>
            <w:r w:rsidRPr="00C9611D">
              <w:rPr>
                <w:sz w:val="18"/>
                <w:szCs w:val="18"/>
              </w:rPr>
              <w:t>Creates a list of two physical activities available in the community that they would like to utilize.</w:t>
            </w:r>
          </w:p>
        </w:tc>
        <w:tc>
          <w:tcPr>
            <w:tcW w:w="4877" w:type="dxa"/>
            <w:vMerge w:val="restart"/>
            <w:shd w:val="pct50" w:color="auto" w:fill="auto"/>
          </w:tcPr>
          <w:p w:rsidR="00491D3B" w:rsidRDefault="00491D3B"/>
        </w:tc>
      </w:tr>
      <w:tr w:rsidR="00491D3B" w:rsidTr="000C65AC">
        <w:tc>
          <w:tcPr>
            <w:tcW w:w="913" w:type="dxa"/>
          </w:tcPr>
          <w:p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1.0</w:t>
            </w:r>
          </w:p>
        </w:tc>
        <w:tc>
          <w:tcPr>
            <w:tcW w:w="7160" w:type="dxa"/>
            <w:gridSpan w:val="2"/>
          </w:tcPr>
          <w:p w:rsidR="00491D3B" w:rsidRPr="000670B5" w:rsidRDefault="000670B5" w:rsidP="000670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-The s</w:t>
            </w:r>
            <w:r w:rsidRPr="000670B5">
              <w:rPr>
                <w:b/>
                <w:sz w:val="24"/>
                <w:szCs w:val="24"/>
              </w:rPr>
              <w:t>tudent can:</w:t>
            </w:r>
          </w:p>
          <w:p w:rsidR="000670B5" w:rsidRPr="00810E95" w:rsidRDefault="00C9611D" w:rsidP="00810E95">
            <w:pPr>
              <w:rPr>
                <w:sz w:val="18"/>
                <w:szCs w:val="18"/>
              </w:rPr>
            </w:pPr>
            <w:r w:rsidRPr="00C9611D">
              <w:rPr>
                <w:sz w:val="18"/>
                <w:szCs w:val="18"/>
              </w:rPr>
              <w:t>- Creates a list of one physical activity available in the community that they would like to utilize.</w:t>
            </w:r>
          </w:p>
          <w:p w:rsidR="00402728" w:rsidRPr="000670B5" w:rsidRDefault="00402728" w:rsidP="000670B5">
            <w:pPr>
              <w:rPr>
                <w:b/>
                <w:sz w:val="18"/>
                <w:szCs w:val="18"/>
              </w:rPr>
            </w:pPr>
          </w:p>
        </w:tc>
        <w:tc>
          <w:tcPr>
            <w:tcW w:w="4877" w:type="dxa"/>
            <w:vMerge/>
            <w:shd w:val="pct50" w:color="auto" w:fill="auto"/>
          </w:tcPr>
          <w:p w:rsidR="00491D3B" w:rsidRDefault="00491D3B"/>
        </w:tc>
      </w:tr>
      <w:tr w:rsidR="00491D3B" w:rsidTr="000C65AC">
        <w:tc>
          <w:tcPr>
            <w:tcW w:w="913" w:type="dxa"/>
          </w:tcPr>
          <w:p w:rsidR="00491D3B" w:rsidRPr="00337175" w:rsidRDefault="00491D3B">
            <w:pPr>
              <w:rPr>
                <w:b/>
                <w:sz w:val="18"/>
                <w:szCs w:val="18"/>
              </w:rPr>
            </w:pPr>
          </w:p>
        </w:tc>
        <w:tc>
          <w:tcPr>
            <w:tcW w:w="714" w:type="dxa"/>
          </w:tcPr>
          <w:p w:rsidR="00491D3B" w:rsidRPr="00337175" w:rsidRDefault="00491D3B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0.5</w:t>
            </w:r>
          </w:p>
        </w:tc>
        <w:tc>
          <w:tcPr>
            <w:tcW w:w="6446" w:type="dxa"/>
          </w:tcPr>
          <w:p w:rsidR="00491D3B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help, a partial understanding of the 2.0 content, but not the 3.0 content.</w:t>
            </w:r>
          </w:p>
        </w:tc>
        <w:tc>
          <w:tcPr>
            <w:tcW w:w="4877" w:type="dxa"/>
            <w:vMerge/>
            <w:shd w:val="pct50" w:color="auto" w:fill="auto"/>
          </w:tcPr>
          <w:p w:rsidR="00491D3B" w:rsidRDefault="00491D3B"/>
        </w:tc>
      </w:tr>
    </w:tbl>
    <w:p w:rsidR="00097788" w:rsidRDefault="00097788">
      <w:bookmarkStart w:id="0" w:name="_GoBack"/>
      <w:bookmarkEnd w:id="0"/>
    </w:p>
    <w:sectPr w:rsidR="00097788" w:rsidSect="003371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C35" w:rsidRDefault="00EE7C35" w:rsidP="00C72328">
      <w:pPr>
        <w:spacing w:after="0" w:line="240" w:lineRule="auto"/>
      </w:pPr>
      <w:r>
        <w:separator/>
      </w:r>
    </w:p>
  </w:endnote>
  <w:endnote w:type="continuationSeparator" w:id="0">
    <w:p w:rsidR="00EE7C35" w:rsidRDefault="00EE7C35" w:rsidP="00C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C35" w:rsidRDefault="00EE7C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C35" w:rsidRDefault="00EE7C35" w:rsidP="00C72328">
    <w:pPr>
      <w:pStyle w:val="Footer"/>
      <w:jc w:val="right"/>
    </w:pPr>
    <w:r>
      <w:t xml:space="preserve">©2010 </w:t>
    </w:r>
    <w:proofErr w:type="spellStart"/>
    <w:r>
      <w:t>Marzano</w:t>
    </w:r>
    <w:proofErr w:type="spellEnd"/>
    <w:r>
      <w:t xml:space="preserve"> Research Laboratory</w:t>
    </w:r>
  </w:p>
  <w:p w:rsidR="00EE7C35" w:rsidRDefault="00EE7C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C35" w:rsidRDefault="00EE7C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C35" w:rsidRDefault="00EE7C35" w:rsidP="00C72328">
      <w:pPr>
        <w:spacing w:after="0" w:line="240" w:lineRule="auto"/>
      </w:pPr>
      <w:r>
        <w:separator/>
      </w:r>
    </w:p>
  </w:footnote>
  <w:footnote w:type="continuationSeparator" w:id="0">
    <w:p w:rsidR="00EE7C35" w:rsidRDefault="00EE7C35" w:rsidP="00C7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C35" w:rsidRDefault="00EE7C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C35" w:rsidRDefault="00EE7C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C35" w:rsidRDefault="00EE7C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C73CD"/>
    <w:multiLevelType w:val="hybridMultilevel"/>
    <w:tmpl w:val="F954CB1E"/>
    <w:lvl w:ilvl="0" w:tplc="9454DB92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7259F"/>
    <w:multiLevelType w:val="hybridMultilevel"/>
    <w:tmpl w:val="3EFCC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EE0C5C"/>
    <w:multiLevelType w:val="hybridMultilevel"/>
    <w:tmpl w:val="840C6598"/>
    <w:lvl w:ilvl="0" w:tplc="A2E49924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9B3A6E"/>
    <w:multiLevelType w:val="hybridMultilevel"/>
    <w:tmpl w:val="AA1C5F76"/>
    <w:lvl w:ilvl="0" w:tplc="BCEE8E32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77C9E"/>
    <w:multiLevelType w:val="hybridMultilevel"/>
    <w:tmpl w:val="104A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E8C3288"/>
    <w:multiLevelType w:val="hybridMultilevel"/>
    <w:tmpl w:val="D1D20D22"/>
    <w:lvl w:ilvl="0" w:tplc="72B85888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7E5CA8"/>
    <w:multiLevelType w:val="hybridMultilevel"/>
    <w:tmpl w:val="9DC87AFC"/>
    <w:lvl w:ilvl="0" w:tplc="897A75C6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D5"/>
    <w:rsid w:val="000670B5"/>
    <w:rsid w:val="00097788"/>
    <w:rsid w:val="000C65AC"/>
    <w:rsid w:val="001956B6"/>
    <w:rsid w:val="002B1126"/>
    <w:rsid w:val="002D3E94"/>
    <w:rsid w:val="00337175"/>
    <w:rsid w:val="00402728"/>
    <w:rsid w:val="004178D4"/>
    <w:rsid w:val="00421F80"/>
    <w:rsid w:val="00431DE9"/>
    <w:rsid w:val="00491D3B"/>
    <w:rsid w:val="005523F8"/>
    <w:rsid w:val="005A29D5"/>
    <w:rsid w:val="005B5BF2"/>
    <w:rsid w:val="005C011A"/>
    <w:rsid w:val="0074355B"/>
    <w:rsid w:val="0074377B"/>
    <w:rsid w:val="007630B4"/>
    <w:rsid w:val="007F73A9"/>
    <w:rsid w:val="00810E95"/>
    <w:rsid w:val="008F7044"/>
    <w:rsid w:val="00974B2D"/>
    <w:rsid w:val="00AC1A0C"/>
    <w:rsid w:val="00B365CB"/>
    <w:rsid w:val="00B61ECD"/>
    <w:rsid w:val="00C516EC"/>
    <w:rsid w:val="00C72328"/>
    <w:rsid w:val="00C9611D"/>
    <w:rsid w:val="00CF7A35"/>
    <w:rsid w:val="00DB7CA4"/>
    <w:rsid w:val="00DF2009"/>
    <w:rsid w:val="00E24039"/>
    <w:rsid w:val="00E54BA6"/>
    <w:rsid w:val="00E55F3F"/>
    <w:rsid w:val="00EE7C35"/>
    <w:rsid w:val="00F056E4"/>
    <w:rsid w:val="00F10C0F"/>
    <w:rsid w:val="00F25538"/>
    <w:rsid w:val="00F8619E"/>
    <w:rsid w:val="00FC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432CA3-F3F6-4A98-A3C6-6D9E2408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1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yanoski\Local%20Settings\Temporary%20Internet%20Files\Content.Outlook\67LQ1XE4\Clean%20Sca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Clean Scale Template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Yanoski</dc:creator>
  <cp:lastModifiedBy>Sheila Peterson</cp:lastModifiedBy>
  <cp:revision>3</cp:revision>
  <dcterms:created xsi:type="dcterms:W3CDTF">2014-10-28T21:11:00Z</dcterms:created>
  <dcterms:modified xsi:type="dcterms:W3CDTF">2014-10-28T21:11:00Z</dcterms:modified>
</cp:coreProperties>
</file>