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4"/>
        <w:gridCol w:w="6446"/>
        <w:gridCol w:w="4877"/>
      </w:tblGrid>
      <w:tr w:rsidR="00337175" w:rsidTr="005523F8">
        <w:tc>
          <w:tcPr>
            <w:tcW w:w="13176" w:type="dxa"/>
            <w:gridSpan w:val="4"/>
          </w:tcPr>
          <w:p w:rsidR="00337175" w:rsidRPr="00337175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  <w:r w:rsidR="00337175">
              <w:rPr>
                <w:b/>
                <w:sz w:val="24"/>
                <w:szCs w:val="24"/>
              </w:rPr>
              <w:t>:</w:t>
            </w:r>
            <w:r w:rsidR="005523F8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Tr="00AB6254">
        <w:tc>
          <w:tcPr>
            <w:tcW w:w="13176" w:type="dxa"/>
            <w:gridSpan w:val="4"/>
            <w:shd w:val="clear" w:color="auto" w:fill="auto"/>
          </w:tcPr>
          <w:p w:rsidR="00337175" w:rsidRPr="00337175" w:rsidRDefault="00F25538" w:rsidP="00AB6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  <w:r w:rsidR="00337175">
              <w:rPr>
                <w:b/>
                <w:sz w:val="24"/>
                <w:szCs w:val="24"/>
              </w:rPr>
              <w:t>:</w:t>
            </w:r>
            <w:r w:rsidR="00AB6254">
              <w:rPr>
                <w:b/>
                <w:sz w:val="24"/>
                <w:szCs w:val="24"/>
              </w:rPr>
              <w:t xml:space="preserve"> Demonstrate a variety of rhythmic movements (e.g., dance, jump rope routine, motions of any skill in a sport or activity.)</w:t>
            </w:r>
            <w:r w:rsidR="005C011A">
              <w:rPr>
                <w:rFonts w:ascii="Trebuchet MS" w:hAnsi="Trebuchet MS" w:cs="Helvetica"/>
                <w:color w:val="333333"/>
                <w:shd w:val="clear" w:color="auto" w:fill="6699FF"/>
                <w:lang w:val="en"/>
              </w:rPr>
              <w:t xml:space="preserve"> </w:t>
            </w:r>
          </w:p>
        </w:tc>
      </w:tr>
      <w:tr w:rsidR="00337175" w:rsidTr="005523F8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D64F25">
              <w:rPr>
                <w:b/>
              </w:rPr>
              <w:t xml:space="preserve"> 7</w:t>
            </w:r>
          </w:p>
        </w:tc>
      </w:tr>
      <w:tr w:rsidR="00337175" w:rsidTr="005523F8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0670B5" w:rsidP="00402728">
            <w:pPr>
              <w:rPr>
                <w:b/>
              </w:rPr>
            </w:pPr>
            <w:r>
              <w:rPr>
                <w:b/>
              </w:rPr>
              <w:t xml:space="preserve">-The student </w:t>
            </w:r>
            <w:r w:rsidR="00431DE9">
              <w:rPr>
                <w:b/>
              </w:rPr>
              <w:t>can:</w:t>
            </w:r>
          </w:p>
          <w:p w:rsidR="00421F80" w:rsidRPr="00402728" w:rsidRDefault="00D47E4D" w:rsidP="00421F80">
            <w:r>
              <w:t xml:space="preserve">-Demonstrate and apply rhythmic movements </w:t>
            </w:r>
            <w:r w:rsidR="00AB6254">
              <w:t>during sports</w:t>
            </w:r>
            <w:r>
              <w:t xml:space="preserve"> or activities</w:t>
            </w:r>
            <w:r w:rsidR="00AB6254">
              <w:t>.</w:t>
            </w:r>
          </w:p>
          <w:p w:rsidR="00337175" w:rsidRPr="00337175" w:rsidRDefault="00337175" w:rsidP="00421F80">
            <w:pPr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0670B5" w:rsidRPr="000670B5" w:rsidRDefault="0074377B" w:rsidP="0074377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-The student</w:t>
            </w:r>
            <w:r w:rsidR="005523F8" w:rsidRPr="000670B5">
              <w:rPr>
                <w:b/>
                <w:sz w:val="24"/>
                <w:szCs w:val="24"/>
              </w:rPr>
              <w:t xml:space="preserve">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21F80" w:rsidRDefault="00421F80" w:rsidP="00421F80">
            <w:r>
              <w:t>-</w:t>
            </w:r>
            <w:r w:rsidR="00D64F25">
              <w:t>Demonstrate a variety of rhythmic movements in sport or activity</w:t>
            </w:r>
            <w:r w:rsidR="00AB6254">
              <w:t>.</w:t>
            </w:r>
          </w:p>
          <w:p w:rsidR="00491D3B" w:rsidRPr="00491D3B" w:rsidRDefault="00491D3B" w:rsidP="00421F8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</w:p>
          <w:p w:rsidR="000670B5" w:rsidRPr="000670B5" w:rsidRDefault="0074377B" w:rsidP="00491D3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 The student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91D3B" w:rsidRPr="00491D3B" w:rsidRDefault="000670B5" w:rsidP="0049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377B">
              <w:rPr>
                <w:sz w:val="24"/>
                <w:szCs w:val="24"/>
              </w:rPr>
              <w:t xml:space="preserve"> </w:t>
            </w:r>
            <w:r w:rsidR="00AB6254">
              <w:t>I</w:t>
            </w:r>
            <w:r w:rsidR="00421F80">
              <w:t xml:space="preserve">dentify the </w:t>
            </w:r>
            <w:r w:rsidR="00D47E4D">
              <w:t>benefits of rhythmic movement in sport or activity</w:t>
            </w:r>
            <w:r w:rsidR="00AB6254">
              <w:t>.</w:t>
            </w: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0670B5" w:rsidRDefault="000670B5" w:rsidP="00067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-The s</w:t>
            </w:r>
            <w:r w:rsidRPr="000670B5">
              <w:rPr>
                <w:b/>
                <w:sz w:val="24"/>
                <w:szCs w:val="24"/>
              </w:rPr>
              <w:t>tudent can:</w:t>
            </w:r>
          </w:p>
          <w:p w:rsidR="000670B5" w:rsidRDefault="000670B5" w:rsidP="000670B5">
            <w:r>
              <w:rPr>
                <w:b/>
                <w:sz w:val="18"/>
                <w:szCs w:val="18"/>
              </w:rPr>
              <w:t>-</w:t>
            </w:r>
            <w:r w:rsidR="00AB6254" w:rsidRPr="00AB6254">
              <w:t>P</w:t>
            </w:r>
            <w:r w:rsidRPr="000670B5">
              <w:t>art</w:t>
            </w:r>
            <w:r w:rsidR="00421F80">
              <w:t xml:space="preserve">ially identify </w:t>
            </w:r>
            <w:r w:rsidR="00D47E4D">
              <w:t>the benefits of rhythmic movement in sport or activity</w:t>
            </w:r>
            <w:r w:rsidR="00AB6254">
              <w:t>.</w:t>
            </w:r>
          </w:p>
          <w:p w:rsidR="00402728" w:rsidRPr="000670B5" w:rsidRDefault="00402728" w:rsidP="000670B5">
            <w:pPr>
              <w:rPr>
                <w:b/>
                <w:sz w:val="18"/>
                <w:szCs w:val="18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Default="00402728" w:rsidP="00402728">
            <w:pPr>
              <w:rPr>
                <w:b/>
                <w:sz w:val="24"/>
                <w:szCs w:val="24"/>
              </w:rPr>
            </w:pPr>
            <w:r w:rsidRPr="00402728">
              <w:rPr>
                <w:b/>
                <w:sz w:val="24"/>
                <w:szCs w:val="24"/>
              </w:rPr>
              <w:t>-</w:t>
            </w:r>
            <w:r w:rsidR="00491D3B" w:rsidRPr="00402728">
              <w:rPr>
                <w:b/>
                <w:sz w:val="24"/>
                <w:szCs w:val="24"/>
              </w:rPr>
              <w:t>Even with help, no understanding or skill demonstrated.</w:t>
            </w:r>
          </w:p>
          <w:p w:rsidR="00402728" w:rsidRPr="00402728" w:rsidRDefault="00402728" w:rsidP="00402728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>
      <w:bookmarkStart w:id="0" w:name="_GoBack"/>
      <w:bookmarkEnd w:id="0"/>
    </w:p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25" w:rsidRDefault="00D64F25" w:rsidP="00C72328">
      <w:pPr>
        <w:spacing w:after="0" w:line="240" w:lineRule="auto"/>
      </w:pPr>
      <w:r>
        <w:separator/>
      </w:r>
    </w:p>
  </w:endnote>
  <w:endnote w:type="continuationSeparator" w:id="0">
    <w:p w:rsidR="00D64F25" w:rsidRDefault="00D64F25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25" w:rsidRDefault="00D64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25" w:rsidRDefault="00D64F25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D64F25" w:rsidRDefault="00D64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25" w:rsidRDefault="00D64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25" w:rsidRDefault="00D64F25" w:rsidP="00C72328">
      <w:pPr>
        <w:spacing w:after="0" w:line="240" w:lineRule="auto"/>
      </w:pPr>
      <w:r>
        <w:separator/>
      </w:r>
    </w:p>
  </w:footnote>
  <w:footnote w:type="continuationSeparator" w:id="0">
    <w:p w:rsidR="00D64F25" w:rsidRDefault="00D64F25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25" w:rsidRDefault="00D64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25" w:rsidRDefault="00D64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25" w:rsidRDefault="00D64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3CD"/>
    <w:multiLevelType w:val="hybridMultilevel"/>
    <w:tmpl w:val="F954CB1E"/>
    <w:lvl w:ilvl="0" w:tplc="9454DB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C3288"/>
    <w:multiLevelType w:val="hybridMultilevel"/>
    <w:tmpl w:val="D1D20D22"/>
    <w:lvl w:ilvl="0" w:tplc="72B8588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70B5"/>
    <w:rsid w:val="00097788"/>
    <w:rsid w:val="002B1126"/>
    <w:rsid w:val="00337175"/>
    <w:rsid w:val="00402728"/>
    <w:rsid w:val="004178D4"/>
    <w:rsid w:val="00421F80"/>
    <w:rsid w:val="00431DE9"/>
    <w:rsid w:val="00491D3B"/>
    <w:rsid w:val="005523F8"/>
    <w:rsid w:val="005A29D5"/>
    <w:rsid w:val="005C011A"/>
    <w:rsid w:val="0074377B"/>
    <w:rsid w:val="007F73A9"/>
    <w:rsid w:val="008F7044"/>
    <w:rsid w:val="00AB6254"/>
    <w:rsid w:val="00AC1A0C"/>
    <w:rsid w:val="00C72328"/>
    <w:rsid w:val="00D47E4D"/>
    <w:rsid w:val="00D64F25"/>
    <w:rsid w:val="00DB7CA4"/>
    <w:rsid w:val="00E54BA6"/>
    <w:rsid w:val="00F056E4"/>
    <w:rsid w:val="00F10C0F"/>
    <w:rsid w:val="00F25538"/>
    <w:rsid w:val="00F33875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8A7BC-CCF1-4B78-82C5-AA4B7E8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Sheila Peterson</cp:lastModifiedBy>
  <cp:revision>2</cp:revision>
  <cp:lastPrinted>2013-05-31T13:39:00Z</cp:lastPrinted>
  <dcterms:created xsi:type="dcterms:W3CDTF">2014-10-28T20:35:00Z</dcterms:created>
  <dcterms:modified xsi:type="dcterms:W3CDTF">2014-10-28T20:35:00Z</dcterms:modified>
</cp:coreProperties>
</file>